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419"/>
        <w:gridCol w:w="1112"/>
        <w:gridCol w:w="820"/>
        <w:gridCol w:w="284"/>
        <w:gridCol w:w="194"/>
        <w:gridCol w:w="1106"/>
        <w:gridCol w:w="524"/>
        <w:gridCol w:w="13"/>
        <w:gridCol w:w="244"/>
        <w:gridCol w:w="431"/>
        <w:gridCol w:w="1088"/>
        <w:gridCol w:w="1130"/>
        <w:gridCol w:w="129"/>
      </w:tblGrid>
      <w:tr w:rsidR="00D55641" w:rsidRPr="002A00C3" w14:paraId="69DC9F64" w14:textId="77777777" w:rsidTr="00D55641">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D55641" w:rsidRPr="002A00C3" w:rsidRDefault="00D55641"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D55641" w:rsidRPr="002A00C3" w:rsidRDefault="00D55641"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D55641" w:rsidRPr="002A00C3" w:rsidRDefault="00D55641"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D55641" w:rsidRPr="002A00C3" w:rsidRDefault="00D55641"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60800" behindDoc="0" locked="0" layoutInCell="1" allowOverlap="1" wp14:anchorId="5AFC8AB4" wp14:editId="165467D3">
                      <wp:simplePos x="0" y="0"/>
                      <wp:positionH relativeFrom="column">
                        <wp:posOffset>309880</wp:posOffset>
                      </wp:positionH>
                      <wp:positionV relativeFrom="paragraph">
                        <wp:posOffset>-1073785</wp:posOffset>
                      </wp:positionV>
                      <wp:extent cx="3251200" cy="52324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523240"/>
                              </a:xfrm>
                              <a:prstGeom prst="rect">
                                <a:avLst/>
                              </a:prstGeom>
                              <a:solidFill>
                                <a:srgbClr val="FFFFFF"/>
                              </a:solidFill>
                              <a:ln w="9525">
                                <a:noFill/>
                                <a:miter lim="800000"/>
                                <a:headEnd/>
                                <a:tailEnd/>
                              </a:ln>
                            </wps:spPr>
                            <wps:txbx>
                              <w:txbxContent>
                                <w:p w14:paraId="17172925" w14:textId="77777777" w:rsidR="00D55641" w:rsidRPr="00945287" w:rsidRDefault="00D55641" w:rsidP="00391E67">
                                  <w:pPr>
                                    <w:spacing w:after="0" w:line="240" w:lineRule="atLeast"/>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D55641" w:rsidRPr="00945287" w:rsidRDefault="00D55641" w:rsidP="00391E67">
                                  <w:pPr>
                                    <w:spacing w:after="0" w:line="240" w:lineRule="atLeast"/>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pt;margin-top:-84.55pt;width:256pt;height:4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" stroked="f">
                      <v:textbox>
                        <w:txbxContent>
                          <w:p w14:paraId="17172925" w14:textId="77777777" w:rsidR="00D55641" w:rsidRPr="00945287" w:rsidRDefault="00D55641" w:rsidP="00391E67">
                            <w:pPr>
                              <w:spacing w:after="0" w:line="240" w:lineRule="atLeast"/>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D55641" w:rsidRPr="00945287" w:rsidRDefault="00D55641" w:rsidP="00391E67">
                            <w:pPr>
                              <w:spacing w:after="0" w:line="240" w:lineRule="atLeast"/>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531" w:type="dxa"/>
            <w:gridSpan w:val="2"/>
            <w:tcBorders>
              <w:top w:val="double" w:sz="6" w:space="0" w:color="auto"/>
              <w:left w:val="nil"/>
              <w:bottom w:val="single" w:sz="8" w:space="0" w:color="auto"/>
              <w:right w:val="single" w:sz="8" w:space="0" w:color="auto"/>
            </w:tcBorders>
            <w:vAlign w:val="bottom"/>
          </w:tcPr>
          <w:p w14:paraId="69DC9F5E" w14:textId="09FBF643" w:rsidR="00D55641" w:rsidRPr="002A00C3" w:rsidRDefault="00D55641" w:rsidP="00D556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D55641" w:rsidRPr="002A00C3" w:rsidRDefault="00D55641"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D55641" w:rsidRPr="002A00C3" w:rsidRDefault="00D55641"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D55641" w:rsidRPr="002A00C3" w14:paraId="69DC9F6F" w14:textId="77777777" w:rsidTr="00D55641">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D55641" w:rsidRPr="002A00C3" w:rsidRDefault="00D55641"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vAlign w:val="bottom"/>
          </w:tcPr>
          <w:p w14:paraId="69DC9F69" w14:textId="5953C1B9" w:rsidR="00D55641" w:rsidRPr="002A00C3" w:rsidRDefault="00D55641" w:rsidP="00D55641">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D55641" w:rsidRPr="002A00C3" w:rsidRDefault="00D55641"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r>
      <w:tr w:rsidR="00D55641" w:rsidRPr="002A00C3" w14:paraId="69DC9F79" w14:textId="77777777" w:rsidTr="00D55641">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D55641" w:rsidRPr="002A00C3" w:rsidRDefault="00D55641"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D55641" w:rsidRPr="002A00C3" w:rsidRDefault="00D55641"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31" w:type="dxa"/>
            <w:gridSpan w:val="2"/>
            <w:tcBorders>
              <w:top w:val="double" w:sz="6" w:space="0" w:color="auto"/>
              <w:left w:val="nil"/>
              <w:bottom w:val="single" w:sz="8" w:space="0" w:color="auto"/>
              <w:right w:val="single" w:sz="8" w:space="0" w:color="auto"/>
            </w:tcBorders>
            <w:vAlign w:val="bottom"/>
          </w:tcPr>
          <w:p w14:paraId="0864ACB8" w14:textId="77777777" w:rsidR="00D55641" w:rsidRDefault="00D55641" w:rsidP="00D55641">
            <w:pPr>
              <w:spacing w:after="0" w:line="240" w:lineRule="auto"/>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p>
          <w:p w14:paraId="69DC9F73" w14:textId="1942D128" w:rsidR="00D55641" w:rsidRPr="002A00C3" w:rsidRDefault="00D55641" w:rsidP="00D556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83D61" w:rsidRPr="002A00C3" w14:paraId="69DC9F84" w14:textId="77777777" w:rsidTr="00D55641">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83D61" w:rsidRPr="002A00C3" w:rsidRDefault="00183D61"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20B244F7" w:rsidR="00183D61" w:rsidRPr="002A00C3" w:rsidRDefault="00183D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KARABUK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183D61" w:rsidRPr="002A00C3" w:rsidRDefault="00183D61"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vAlign w:val="bottom"/>
          </w:tcPr>
          <w:p w14:paraId="69DC9F7D" w14:textId="720C85A7" w:rsidR="00183D61" w:rsidRPr="002A00C3" w:rsidRDefault="00183D61" w:rsidP="00D556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KARABUK01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5705446" w:rsidR="00183D61" w:rsidRPr="002A00C3" w:rsidRDefault="00183D61" w:rsidP="00E75EAB">
            <w:pPr>
              <w:spacing w:after="0" w:line="240" w:lineRule="auto"/>
              <w:jc w:val="center"/>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4"/>
                <w:szCs w:val="14"/>
                <w:lang w:val="en-GB" w:eastAsia="en-GB"/>
              </w:rPr>
              <w:t>Balıklar Kayası Mevkii Demir Çelik Kampüsü Karabük</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15DDDF8" w:rsidR="00183D61" w:rsidRPr="002A00C3" w:rsidRDefault="00183D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TURKIYE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29193316" w14:textId="77777777" w:rsidR="00183D61" w:rsidRPr="00075065" w:rsidRDefault="00183D61" w:rsidP="00825B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Adnan UCUR </w:t>
            </w:r>
          </w:p>
          <w:p w14:paraId="46C98B1D" w14:textId="77777777" w:rsidR="00183D61" w:rsidRPr="00075065" w:rsidRDefault="00183D61" w:rsidP="00825BA9">
            <w:pPr>
              <w:spacing w:after="0" w:line="240" w:lineRule="auto"/>
              <w:jc w:val="center"/>
              <w:rPr>
                <w:rFonts w:ascii="Calibri" w:eastAsia="Times New Roman" w:hAnsi="Calibri" w:cs="Times New Roman"/>
                <w:color w:val="000000" w:themeColor="text1"/>
                <w:sz w:val="16"/>
                <w:szCs w:val="16"/>
                <w:lang w:val="en-GB" w:eastAsia="en-GB"/>
              </w:rPr>
            </w:pPr>
            <w:hyperlink r:id="rId12" w:history="1">
              <w:r w:rsidRPr="00075065">
                <w:rPr>
                  <w:rStyle w:val="Kpr"/>
                  <w:rFonts w:ascii="Calibri" w:eastAsia="Times New Roman" w:hAnsi="Calibri" w:cs="Times New Roman"/>
                  <w:color w:val="000000" w:themeColor="text1"/>
                  <w:sz w:val="16"/>
                  <w:szCs w:val="16"/>
                  <w:u w:val="none"/>
                  <w:lang w:val="en-GB" w:eastAsia="en-GB"/>
                </w:rPr>
                <w:t>adnanucur@karabuk.edu.tr</w:t>
              </w:r>
            </w:hyperlink>
          </w:p>
          <w:p w14:paraId="69DC9F81" w14:textId="3CEAB33F" w:rsidR="00183D61" w:rsidRPr="002A00C3" w:rsidRDefault="00183D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+90 370 418 81 35</w:t>
            </w:r>
          </w:p>
        </w:tc>
      </w:tr>
      <w:tr w:rsidR="00183D61" w:rsidRPr="002A00C3" w14:paraId="69DC9F8E" w14:textId="77777777" w:rsidTr="00D55641">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83D61" w:rsidRPr="002A00C3" w:rsidRDefault="00183D61"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83D61" w:rsidRPr="002A00C3" w:rsidRDefault="00183D6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83D61" w:rsidRPr="002A00C3" w:rsidRDefault="00183D6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531" w:type="dxa"/>
            <w:gridSpan w:val="2"/>
            <w:tcBorders>
              <w:top w:val="double" w:sz="6" w:space="0" w:color="auto"/>
              <w:left w:val="nil"/>
              <w:bottom w:val="single" w:sz="8" w:space="0" w:color="auto"/>
              <w:right w:val="single" w:sz="8" w:space="0" w:color="auto"/>
            </w:tcBorders>
            <w:vAlign w:val="bottom"/>
          </w:tcPr>
          <w:p w14:paraId="419550A8" w14:textId="77777777" w:rsidR="00183D61" w:rsidRDefault="00183D61" w:rsidP="00D556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p w14:paraId="69DC9F88" w14:textId="18441EF7" w:rsidR="00183D61" w:rsidRPr="002A00C3" w:rsidRDefault="00183D61" w:rsidP="00D556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83D61" w:rsidRPr="002A00C3" w:rsidRDefault="00183D6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83D61" w:rsidRPr="002A00C3" w:rsidRDefault="00183D6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83D61" w:rsidRPr="002A00C3" w:rsidRDefault="00183D6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83D61" w:rsidRPr="002A00C3" w14:paraId="69DC9F99" w14:textId="77777777" w:rsidTr="00183D61">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83D61" w:rsidRPr="002A00C3" w:rsidRDefault="00183D61"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90" w14:textId="6954605A" w:rsidR="00183D61" w:rsidRPr="002A00C3" w:rsidRDefault="00183D61"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91" w14:textId="76ECFDEC" w:rsidR="00183D61" w:rsidRPr="002A00C3" w:rsidRDefault="00183D61"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vAlign w:val="bottom"/>
          </w:tcPr>
          <w:p w14:paraId="69DC9F92" w14:textId="6A9ECE11" w:rsidR="00183D61" w:rsidRPr="002A00C3" w:rsidRDefault="00183D61" w:rsidP="00D55641">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2CFD804" w:rsidR="00183D61" w:rsidRPr="002A00C3" w:rsidRDefault="00183D61"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68DA3BF" w:rsidR="00183D61" w:rsidRPr="002A00C3" w:rsidRDefault="00183D61"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5650D87A" w:rsidR="00183D61" w:rsidRPr="002A00C3" w:rsidRDefault="00183D61" w:rsidP="00E75EAB">
            <w:pPr>
              <w:spacing w:after="0" w:line="240" w:lineRule="auto"/>
              <w:jc w:val="center"/>
              <w:rPr>
                <w:rFonts w:ascii="Calibri" w:eastAsia="Times New Roman" w:hAnsi="Calibri" w:cs="Times New Roman"/>
                <w:color w:val="000000"/>
                <w:sz w:val="16"/>
                <w:szCs w:val="16"/>
                <w:lang w:val="en-GB" w:eastAsia="en-GB"/>
              </w:rPr>
            </w:pPr>
          </w:p>
        </w:tc>
      </w:tr>
      <w:tr w:rsidR="00183D61"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183D61" w:rsidRPr="002A00C3" w:rsidRDefault="00183D61"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nil"/>
              <w:bottom w:val="nil"/>
              <w:right w:val="nil"/>
            </w:tcBorders>
            <w:shd w:val="clear" w:color="auto" w:fill="auto"/>
            <w:noWrap/>
            <w:vAlign w:val="bottom"/>
            <w:hideMark/>
          </w:tcPr>
          <w:p w14:paraId="69DC9FA3" w14:textId="2514E6AB" w:rsidR="00183D61" w:rsidRPr="002A00C3" w:rsidRDefault="00183D61" w:rsidP="00D556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183D61"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183D61" w:rsidRPr="002A00C3" w:rsidRDefault="00183D61"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4"/>
            <w:tcBorders>
              <w:top w:val="double" w:sz="6" w:space="0" w:color="auto"/>
              <w:left w:val="nil"/>
              <w:bottom w:val="nil"/>
              <w:right w:val="double" w:sz="6" w:space="0" w:color="000000"/>
            </w:tcBorders>
            <w:shd w:val="clear" w:color="auto" w:fill="auto"/>
            <w:noWrap/>
            <w:vAlign w:val="bottom"/>
            <w:hideMark/>
          </w:tcPr>
          <w:p w14:paraId="69DC9FA7" w14:textId="49919994" w:rsidR="00183D61" w:rsidRPr="002A00C3" w:rsidRDefault="00183D61" w:rsidP="00391E6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r w:rsidRPr="002A00C3">
              <w:rPr>
                <w:rFonts w:ascii="Calibri" w:eastAsia="Times New Roman" w:hAnsi="Calibri" w:cs="Times New Roman"/>
                <w:b/>
                <w:bCs/>
                <w:iCs/>
                <w:color w:val="000000"/>
                <w:sz w:val="16"/>
                <w:szCs w:val="16"/>
                <w:lang w:val="en-GB" w:eastAsia="en-GB"/>
              </w:rPr>
              <w:t>Planned period of the mobility: from [month/yea</w:t>
            </w:r>
            <w:r>
              <w:rPr>
                <w:rFonts w:ascii="Calibri" w:eastAsia="Times New Roman" w:hAnsi="Calibri" w:cs="Times New Roman"/>
                <w:b/>
                <w:bCs/>
                <w:iCs/>
                <w:color w:val="000000"/>
                <w:sz w:val="16"/>
                <w:szCs w:val="16"/>
                <w:lang w:val="en-GB" w:eastAsia="en-GB"/>
              </w:rPr>
              <w:t>r] ……………. to [month/year] ……………</w:t>
            </w:r>
          </w:p>
        </w:tc>
      </w:tr>
      <w:tr w:rsidR="00183D61"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183D61" w:rsidRPr="002A00C3" w:rsidRDefault="00183D6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83D61" w:rsidRPr="002A00C3" w:rsidRDefault="00183D6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83D61" w:rsidRPr="002A00C3" w:rsidRDefault="00183D61"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183D61" w:rsidRPr="002A00C3" w:rsidRDefault="00183D61"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183D61" w:rsidRPr="002A00C3" w:rsidRDefault="00183D6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83D61" w:rsidRPr="002A00C3" w:rsidRDefault="00183D61"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83D61" w:rsidRPr="002A00C3" w:rsidRDefault="00183D6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83D61"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183D61" w:rsidRPr="002A00C3" w:rsidRDefault="00183D6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183D61" w:rsidRPr="002A00C3" w:rsidRDefault="00183D6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6"/>
            <w:tcBorders>
              <w:top w:val="nil"/>
              <w:left w:val="nil"/>
              <w:bottom w:val="nil"/>
              <w:right w:val="single" w:sz="8" w:space="0" w:color="auto"/>
            </w:tcBorders>
            <w:shd w:val="clear" w:color="auto" w:fill="auto"/>
            <w:vAlign w:val="center"/>
            <w:hideMark/>
          </w:tcPr>
          <w:p w14:paraId="69DC9FB2" w14:textId="61954C49"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83D61" w:rsidRPr="002A00C3" w:rsidRDefault="00183D6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83D61"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183D61" w:rsidRPr="002A00C3" w:rsidRDefault="00183D6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83D61" w:rsidRPr="002A00C3" w:rsidRDefault="00183D6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83D61" w:rsidRPr="002A00C3" w:rsidRDefault="00183D6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83D61"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183D61" w:rsidRPr="002A00C3" w:rsidRDefault="00183D6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hideMark/>
          </w:tcPr>
          <w:p w14:paraId="69DC9FBE" w14:textId="7E0CAF91"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83D61" w:rsidRPr="002A00C3" w:rsidRDefault="00183D6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83D61"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183D61" w:rsidRPr="002A00C3" w:rsidRDefault="00183D61"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C4" w14:textId="169C1681"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83D61" w:rsidRPr="002A00C3" w:rsidRDefault="00183D61" w:rsidP="00B57D80">
            <w:pPr>
              <w:spacing w:after="0" w:line="240" w:lineRule="auto"/>
              <w:jc w:val="center"/>
              <w:rPr>
                <w:rFonts w:ascii="Calibri" w:eastAsia="Times New Roman" w:hAnsi="Calibri" w:cs="Times New Roman"/>
                <w:b/>
                <w:bCs/>
                <w:color w:val="000000"/>
                <w:sz w:val="16"/>
                <w:szCs w:val="16"/>
                <w:lang w:val="en-GB" w:eastAsia="en-GB"/>
              </w:rPr>
            </w:pPr>
          </w:p>
        </w:tc>
      </w:tr>
      <w:tr w:rsidR="00183D61"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183D61" w:rsidRPr="002A00C3" w:rsidRDefault="00183D61"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CA" w14:textId="78A31CC5"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83D61" w:rsidRPr="002A00C3" w:rsidRDefault="00183D61" w:rsidP="00B57D80">
            <w:pPr>
              <w:spacing w:after="0" w:line="240" w:lineRule="auto"/>
              <w:jc w:val="center"/>
              <w:rPr>
                <w:rFonts w:ascii="Calibri" w:eastAsia="Times New Roman" w:hAnsi="Calibri" w:cs="Times New Roman"/>
                <w:b/>
                <w:bCs/>
                <w:color w:val="000000"/>
                <w:sz w:val="16"/>
                <w:szCs w:val="16"/>
                <w:lang w:val="en-GB" w:eastAsia="en-GB"/>
              </w:rPr>
            </w:pPr>
          </w:p>
        </w:tc>
      </w:tr>
      <w:tr w:rsidR="00183D61"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183D61" w:rsidRPr="002A00C3" w:rsidRDefault="00183D61"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D0" w14:textId="3360E78E"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83D61" w:rsidRPr="002A00C3" w:rsidRDefault="00183D61" w:rsidP="00B57D80">
            <w:pPr>
              <w:spacing w:after="0" w:line="240" w:lineRule="auto"/>
              <w:jc w:val="center"/>
              <w:rPr>
                <w:rFonts w:ascii="Calibri" w:eastAsia="Times New Roman" w:hAnsi="Calibri" w:cs="Times New Roman"/>
                <w:b/>
                <w:bCs/>
                <w:color w:val="000000"/>
                <w:sz w:val="16"/>
                <w:szCs w:val="16"/>
                <w:lang w:val="en-GB" w:eastAsia="en-GB"/>
              </w:rPr>
            </w:pPr>
          </w:p>
        </w:tc>
      </w:tr>
      <w:tr w:rsidR="00183D61"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183D61" w:rsidRPr="002A00C3" w:rsidRDefault="00183D61"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D6" w14:textId="1ADC5B43"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83D61" w:rsidRPr="002A00C3" w:rsidRDefault="00183D61" w:rsidP="00B57D80">
            <w:pPr>
              <w:spacing w:after="0" w:line="240" w:lineRule="auto"/>
              <w:jc w:val="center"/>
              <w:rPr>
                <w:rFonts w:ascii="Calibri" w:eastAsia="Times New Roman" w:hAnsi="Calibri" w:cs="Times New Roman"/>
                <w:b/>
                <w:bCs/>
                <w:color w:val="000000"/>
                <w:sz w:val="16"/>
                <w:szCs w:val="16"/>
                <w:lang w:val="en-GB" w:eastAsia="en-GB"/>
              </w:rPr>
            </w:pPr>
          </w:p>
        </w:tc>
      </w:tr>
      <w:tr w:rsidR="00183D61"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183D61" w:rsidRPr="002A00C3" w:rsidRDefault="00183D6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double" w:sz="6" w:space="0" w:color="auto"/>
              <w:right w:val="single" w:sz="8" w:space="0" w:color="auto"/>
            </w:tcBorders>
            <w:shd w:val="clear" w:color="auto" w:fill="auto"/>
            <w:vAlign w:val="center"/>
            <w:hideMark/>
          </w:tcPr>
          <w:p w14:paraId="69DC9FDC" w14:textId="714794BB" w:rsidR="00183D61" w:rsidRPr="002A00C3" w:rsidRDefault="00183D6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83D61" w:rsidRPr="002A00C3" w:rsidRDefault="00183D6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83D61" w:rsidRPr="002A00C3" w:rsidRDefault="00183D6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83D61"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183D61" w:rsidRPr="002A00C3" w:rsidRDefault="00183D61"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183D61" w:rsidRPr="002A00C3" w:rsidRDefault="00183D61"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83D61"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183D61" w:rsidRPr="003B119E" w:rsidRDefault="00183D61"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183D61" w:rsidRPr="003B119E" w:rsidRDefault="00183D61"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183D61" w:rsidRPr="003B119E" w:rsidRDefault="00183D61" w:rsidP="002919FB">
            <w:pPr>
              <w:spacing w:after="0" w:line="240" w:lineRule="auto"/>
              <w:rPr>
                <w:rFonts w:ascii="Calibri" w:eastAsia="Times New Roman" w:hAnsi="Calibri" w:cs="Times New Roman"/>
                <w:color w:val="000000"/>
                <w:sz w:val="8"/>
                <w:szCs w:val="8"/>
                <w:lang w:val="en-GB" w:eastAsia="en-GB"/>
              </w:rPr>
            </w:pPr>
          </w:p>
        </w:tc>
        <w:tc>
          <w:tcPr>
            <w:tcW w:w="841" w:type="dxa"/>
            <w:gridSpan w:val="2"/>
            <w:tcBorders>
              <w:top w:val="nil"/>
              <w:left w:val="nil"/>
              <w:bottom w:val="nil"/>
              <w:right w:val="nil"/>
            </w:tcBorders>
            <w:shd w:val="clear" w:color="auto" w:fill="auto"/>
            <w:noWrap/>
            <w:vAlign w:val="bottom"/>
            <w:hideMark/>
          </w:tcPr>
          <w:p w14:paraId="69DC9FE4" w14:textId="3CAE248E" w:rsidR="00183D61" w:rsidRPr="003B119E" w:rsidRDefault="00183D61" w:rsidP="002919FB">
            <w:pPr>
              <w:spacing w:after="0" w:line="240" w:lineRule="auto"/>
              <w:rPr>
                <w:rFonts w:ascii="Calibri" w:eastAsia="Times New Roman" w:hAnsi="Calibri" w:cs="Times New Roman"/>
                <w:color w:val="000000"/>
                <w:sz w:val="8"/>
                <w:szCs w:val="8"/>
                <w:lang w:val="en-GB" w:eastAsia="en-GB"/>
              </w:rPr>
            </w:pPr>
          </w:p>
          <w:p w14:paraId="69DC9FE5" w14:textId="77777777" w:rsidR="00183D61" w:rsidRPr="003B119E" w:rsidRDefault="00183D61"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183D61" w:rsidRPr="003B119E" w:rsidRDefault="00183D61"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183D61" w:rsidRPr="003B119E" w:rsidRDefault="00183D61"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183D61" w:rsidRPr="003B119E" w:rsidRDefault="00183D61"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183D61" w:rsidRPr="003B119E" w:rsidRDefault="00183D61"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183D61" w:rsidRPr="003B119E" w:rsidRDefault="00183D61"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183D61" w:rsidRPr="003B119E" w:rsidRDefault="00183D61" w:rsidP="00B57D80">
            <w:pPr>
              <w:spacing w:after="0" w:line="240" w:lineRule="auto"/>
              <w:rPr>
                <w:rFonts w:ascii="Calibri" w:eastAsia="Times New Roman" w:hAnsi="Calibri" w:cs="Times New Roman"/>
                <w:color w:val="000000"/>
                <w:sz w:val="8"/>
                <w:szCs w:val="8"/>
                <w:lang w:val="en-GB" w:eastAsia="en-GB"/>
              </w:rPr>
            </w:pPr>
          </w:p>
        </w:tc>
      </w:tr>
      <w:tr w:rsidR="00183D61"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183D61" w:rsidRPr="002A00C3" w:rsidRDefault="00183D61"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183D61" w:rsidRPr="002A00C3" w:rsidRDefault="00183D61"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83D61" w:rsidRPr="004A675C" w14:paraId="46BD7FD8" w14:textId="77777777" w:rsidTr="00232494">
        <w:trPr>
          <w:trHeight w:val="136"/>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bookmarkStart w:id="0" w:name="_GoBack" w:colFirst="1" w:colLast="1"/>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68405C2" w14:textId="0BCE6F65"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334177C3" w14:textId="09941F35"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r w:rsidRPr="005D123F">
              <w:rPr>
                <w:rFonts w:ascii="Calibri" w:eastAsia="Times New Roman" w:hAnsi="Calibri" w:cs="Times New Roman"/>
                <w:i/>
                <w:color w:val="000000"/>
                <w:sz w:val="16"/>
                <w:szCs w:val="16"/>
                <w:lang w:eastAsia="en-GB"/>
              </w:rPr>
              <w:t>@karabuk.edu.tr</w:t>
            </w: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127DD97F"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183D61" w:rsidRPr="002A00C3" w:rsidRDefault="00183D61" w:rsidP="006B6398">
            <w:pPr>
              <w:spacing w:after="0" w:line="240" w:lineRule="auto"/>
              <w:jc w:val="center"/>
              <w:rPr>
                <w:rFonts w:ascii="Calibri" w:eastAsia="Times New Roman" w:hAnsi="Calibri" w:cs="Times New Roman"/>
                <w:b/>
                <w:bCs/>
                <w:color w:val="000000"/>
                <w:sz w:val="16"/>
                <w:szCs w:val="16"/>
                <w:lang w:val="en-GB" w:eastAsia="en-GB"/>
              </w:rPr>
            </w:pPr>
          </w:p>
        </w:tc>
      </w:tr>
      <w:bookmarkEnd w:id="0"/>
      <w:tr w:rsidR="00183D61" w:rsidRPr="004A675C" w14:paraId="7144E6B7" w14:textId="77777777" w:rsidTr="00232494">
        <w:trPr>
          <w:trHeight w:val="24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65A208C3" w14:textId="77777777"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14370F10" w14:textId="010D9B2E"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Lecturer</w:t>
            </w:r>
            <w:r w:rsidRPr="005D123F">
              <w:rPr>
                <w:rFonts w:ascii="Calibri" w:eastAsia="Times New Roman" w:hAnsi="Calibri" w:cs="Times New Roman"/>
                <w:i/>
                <w:color w:val="000000"/>
                <w:sz w:val="16"/>
                <w:szCs w:val="16"/>
                <w:lang w:eastAsia="en-GB"/>
              </w:rPr>
              <w:t xml:space="preserve"> Oya ÖNALAN</w:t>
            </w: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1F4993B5" w14:textId="0206F67A"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r w:rsidRPr="005D123F">
              <w:rPr>
                <w:i/>
                <w:sz w:val="16"/>
                <w:szCs w:val="16"/>
              </w:rPr>
              <w:t>oyaonalan@karabuk.edu.tr</w:t>
            </w: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64B457C0" w14:textId="602A53BA"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Institutional Coordinator</w:t>
            </w:r>
            <w:r w:rsidRPr="005D123F">
              <w:rPr>
                <w:rFonts w:cs="Times New Roman"/>
                <w:i/>
                <w:sz w:val="16"/>
                <w:szCs w:val="16"/>
                <w:lang w:val="fr-FR"/>
              </w:rPr>
              <w:t xml:space="preserve"> </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75974826" w14:textId="77777777"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47B7CD1F" w14:textId="77777777" w:rsidR="00183D61" w:rsidRPr="002A00C3" w:rsidRDefault="00183D61" w:rsidP="006B6398">
            <w:pPr>
              <w:spacing w:after="0" w:line="240" w:lineRule="auto"/>
              <w:jc w:val="center"/>
              <w:rPr>
                <w:rFonts w:ascii="Calibri" w:eastAsia="Times New Roman" w:hAnsi="Calibri" w:cs="Times New Roman"/>
                <w:b/>
                <w:bCs/>
                <w:color w:val="000000"/>
                <w:sz w:val="16"/>
                <w:szCs w:val="16"/>
                <w:lang w:val="en-GB" w:eastAsia="en-GB"/>
              </w:rPr>
            </w:pPr>
          </w:p>
        </w:tc>
      </w:tr>
      <w:tr w:rsidR="00183D61" w:rsidRPr="004A675C" w14:paraId="7381CAA6" w14:textId="77777777" w:rsidTr="00183D61">
        <w:trPr>
          <w:trHeight w:val="415"/>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6EDE4AF9" w14:textId="711FF0CB"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4" w:space="0" w:color="auto"/>
              <w:right w:val="single" w:sz="8" w:space="0" w:color="auto"/>
            </w:tcBorders>
            <w:shd w:val="clear" w:color="auto" w:fill="auto"/>
            <w:noWrap/>
            <w:vAlign w:val="center"/>
          </w:tcPr>
          <w:p w14:paraId="60EF1390" w14:textId="30473747"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5EFB6FF0" w14:textId="7CFDD0FB"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tcPr>
          <w:p w14:paraId="6F023CC0" w14:textId="11F84864"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43E1878A" w14:textId="77777777" w:rsidR="00183D61" w:rsidRPr="002A00C3" w:rsidRDefault="00183D6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77777777" w:rsidR="00183D61" w:rsidRPr="002A00C3" w:rsidRDefault="00183D61"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238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238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238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238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238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238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238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238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A8606" w14:textId="77777777" w:rsidR="00623818" w:rsidRDefault="00623818" w:rsidP="00261299">
      <w:pPr>
        <w:spacing w:after="0" w:line="240" w:lineRule="auto"/>
      </w:pPr>
      <w:r>
        <w:separator/>
      </w:r>
    </w:p>
  </w:endnote>
  <w:endnote w:type="continuationSeparator" w:id="0">
    <w:p w14:paraId="608D9E31" w14:textId="77777777" w:rsidR="00623818" w:rsidRDefault="00623818" w:rsidP="00261299">
      <w:pPr>
        <w:spacing w:after="0" w:line="240" w:lineRule="auto"/>
      </w:pPr>
      <w:r>
        <w:continuationSeparator/>
      </w:r>
    </w:p>
  </w:endnote>
  <w:endnote w:id="1">
    <w:p w14:paraId="6E58722B" w14:textId="6B32E62B" w:rsidR="00D55641" w:rsidRPr="00114066" w:rsidRDefault="00D55641"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D55641" w:rsidRPr="00114066" w:rsidRDefault="00D55641"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D55641" w:rsidRPr="00114066" w:rsidRDefault="00D55641"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D55641" w:rsidRPr="00114066" w:rsidRDefault="00D5564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D55641" w:rsidRPr="00114066" w:rsidRDefault="00D5564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83D61" w:rsidRPr="00114066" w:rsidRDefault="00183D61"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183D61" w:rsidRPr="00114066" w:rsidRDefault="00183D6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83D61" w:rsidRPr="00114066" w:rsidRDefault="00183D6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83D61" w:rsidRPr="00114066" w:rsidRDefault="00183D61"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83D61" w:rsidRPr="00114066" w:rsidRDefault="00183D61"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83D61" w:rsidRPr="00114066" w:rsidRDefault="00183D61"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183D61">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4F25" w14:textId="77777777" w:rsidR="00623818" w:rsidRDefault="00623818" w:rsidP="00261299">
      <w:pPr>
        <w:spacing w:after="0" w:line="240" w:lineRule="auto"/>
      </w:pPr>
      <w:r>
        <w:separator/>
      </w:r>
    </w:p>
  </w:footnote>
  <w:footnote w:type="continuationSeparator" w:id="0">
    <w:p w14:paraId="1465B32F" w14:textId="77777777" w:rsidR="00623818" w:rsidRDefault="0062381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3D6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1E67"/>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3818"/>
    <w:rsid w:val="006306F2"/>
    <w:rsid w:val="00632257"/>
    <w:rsid w:val="0065156E"/>
    <w:rsid w:val="0065191D"/>
    <w:rsid w:val="006524BD"/>
    <w:rsid w:val="006530AA"/>
    <w:rsid w:val="0065503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641"/>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dnanucur@karabuk.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154A224-72E4-4A30-8603-0A3ADA41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848</Words>
  <Characters>4835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ilyas-UA</cp:lastModifiedBy>
  <cp:revision>2</cp:revision>
  <cp:lastPrinted>2015-04-10T09:51:00Z</cp:lastPrinted>
  <dcterms:created xsi:type="dcterms:W3CDTF">2021-09-20T12:50:00Z</dcterms:created>
  <dcterms:modified xsi:type="dcterms:W3CDTF">2021-09-20T12:50:00Z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