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419"/>
        <w:gridCol w:w="1112"/>
        <w:gridCol w:w="820"/>
        <w:gridCol w:w="284"/>
        <w:gridCol w:w="194"/>
        <w:gridCol w:w="1106"/>
        <w:gridCol w:w="524"/>
        <w:gridCol w:w="13"/>
        <w:gridCol w:w="244"/>
        <w:gridCol w:w="431"/>
        <w:gridCol w:w="1088"/>
        <w:gridCol w:w="1130"/>
        <w:gridCol w:w="129"/>
      </w:tblGrid>
      <w:tr w:rsidR="00D55641" w:rsidRPr="002A00C3" w14:paraId="69DC9F64" w14:textId="77777777" w:rsidTr="00D55641">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D55641" w:rsidRPr="002A00C3" w:rsidRDefault="00D55641"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D55641" w:rsidRPr="002A00C3" w:rsidRDefault="00D55641"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D55641" w:rsidRPr="002A00C3" w:rsidRDefault="00D55641"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D55641" w:rsidRPr="002A00C3" w:rsidRDefault="00D55641"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0800" behindDoc="0" locked="0" layoutInCell="1" allowOverlap="1" wp14:anchorId="5AFC8AB4" wp14:editId="165467D3">
                      <wp:simplePos x="0" y="0"/>
                      <wp:positionH relativeFrom="column">
                        <wp:posOffset>309880</wp:posOffset>
                      </wp:positionH>
                      <wp:positionV relativeFrom="paragraph">
                        <wp:posOffset>-1073785</wp:posOffset>
                      </wp:positionV>
                      <wp:extent cx="3251200" cy="52324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523240"/>
                              </a:xfrm>
                              <a:prstGeom prst="rect">
                                <a:avLst/>
                              </a:prstGeom>
                              <a:solidFill>
                                <a:srgbClr val="FFFFFF"/>
                              </a:solidFill>
                              <a:ln w="9525">
                                <a:noFill/>
                                <a:miter lim="800000"/>
                                <a:headEnd/>
                                <a:tailEnd/>
                              </a:ln>
                            </wps:spPr>
                            <wps:txbx>
                              <w:txbxContent>
                                <w:p w14:paraId="17172925" w14:textId="77777777"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pt;margin-top:-84.55pt;width:256pt;height:4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" stroked="f">
                      <v:textbox>
                        <w:txbxContent>
                          <w:p w14:paraId="17172925" w14:textId="77777777"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D55641" w:rsidRPr="00945287" w:rsidRDefault="00D55641" w:rsidP="00391E67">
                            <w:pPr>
                              <w:spacing w:after="0" w:line="240" w:lineRule="atLeast"/>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531" w:type="dxa"/>
            <w:gridSpan w:val="2"/>
            <w:tcBorders>
              <w:top w:val="double" w:sz="6" w:space="0" w:color="auto"/>
              <w:left w:val="nil"/>
              <w:bottom w:val="single" w:sz="8" w:space="0" w:color="auto"/>
              <w:right w:val="single" w:sz="8" w:space="0" w:color="auto"/>
            </w:tcBorders>
            <w:vAlign w:val="bottom"/>
          </w:tcPr>
          <w:p w14:paraId="69DC9F5E" w14:textId="09FBF643" w:rsidR="00D55641" w:rsidRPr="002A00C3" w:rsidRDefault="00D5564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D55641" w:rsidRPr="002A00C3" w:rsidRDefault="00D5564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D55641" w:rsidRPr="002A00C3" w:rsidRDefault="00D55641"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D55641" w:rsidRPr="002A00C3" w14:paraId="69DC9F6F" w14:textId="77777777" w:rsidTr="00D55641">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D55641" w:rsidRPr="002A00C3" w:rsidRDefault="00D55641"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bottom"/>
          </w:tcPr>
          <w:p w14:paraId="69DC9F69" w14:textId="5953C1B9" w:rsidR="00D55641" w:rsidRPr="002A00C3" w:rsidRDefault="00D55641" w:rsidP="00D55641">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D55641" w:rsidRPr="002A00C3" w:rsidRDefault="00D55641"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r>
      <w:tr w:rsidR="00D55641" w:rsidRPr="002A00C3" w14:paraId="69DC9F79" w14:textId="77777777" w:rsidTr="00D55641">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D55641" w:rsidRPr="002A00C3" w:rsidRDefault="00D5564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D55641" w:rsidRPr="002A00C3" w:rsidRDefault="00D55641"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31" w:type="dxa"/>
            <w:gridSpan w:val="2"/>
            <w:tcBorders>
              <w:top w:val="double" w:sz="6" w:space="0" w:color="auto"/>
              <w:left w:val="nil"/>
              <w:bottom w:val="single" w:sz="8" w:space="0" w:color="auto"/>
              <w:right w:val="single" w:sz="8" w:space="0" w:color="auto"/>
            </w:tcBorders>
            <w:vAlign w:val="bottom"/>
          </w:tcPr>
          <w:p w14:paraId="0864ACB8" w14:textId="77777777" w:rsidR="00D55641" w:rsidRDefault="00D55641" w:rsidP="00D55641">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14:paraId="69DC9F73" w14:textId="1942D128" w:rsidR="00D55641" w:rsidRPr="002A00C3" w:rsidRDefault="00D5564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55641" w:rsidRPr="002A00C3" w14:paraId="69DC9F84" w14:textId="77777777" w:rsidTr="00D55641">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55641" w:rsidRPr="002A00C3" w:rsidRDefault="00D55641"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bottom"/>
          </w:tcPr>
          <w:p w14:paraId="69DC9F7D" w14:textId="3535E998" w:rsidR="00D55641" w:rsidRPr="002A00C3" w:rsidRDefault="00D55641" w:rsidP="00D55641">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r>
      <w:tr w:rsidR="00D55641" w:rsidRPr="002A00C3" w14:paraId="69DC9F8E" w14:textId="77777777" w:rsidTr="00D55641">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55641" w:rsidRPr="002A00C3" w:rsidRDefault="00D5564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531" w:type="dxa"/>
            <w:gridSpan w:val="2"/>
            <w:tcBorders>
              <w:top w:val="double" w:sz="6" w:space="0" w:color="auto"/>
              <w:left w:val="nil"/>
              <w:bottom w:val="single" w:sz="8" w:space="0" w:color="auto"/>
              <w:right w:val="single" w:sz="8" w:space="0" w:color="auto"/>
            </w:tcBorders>
            <w:vAlign w:val="bottom"/>
          </w:tcPr>
          <w:p w14:paraId="419550A8" w14:textId="77777777" w:rsidR="00D55641" w:rsidRDefault="00D5564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14:paraId="69DC9F88" w14:textId="18441EF7" w:rsidR="00D55641" w:rsidRPr="002A00C3" w:rsidRDefault="00D55641" w:rsidP="00D556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55641" w:rsidRPr="002A00C3" w:rsidRDefault="00D5564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55641" w:rsidRPr="002A00C3" w14:paraId="69DC9F99" w14:textId="77777777" w:rsidTr="00D55641">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55641" w:rsidRPr="002A00C3" w:rsidRDefault="00D55641"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24DA7840"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KARABUK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2"/>
            <w:tcBorders>
              <w:top w:val="single" w:sz="8" w:space="0" w:color="auto"/>
              <w:left w:val="nil"/>
              <w:bottom w:val="double" w:sz="6" w:space="0" w:color="auto"/>
              <w:right w:val="single" w:sz="8" w:space="0" w:color="auto"/>
            </w:tcBorders>
            <w:vAlign w:val="bottom"/>
          </w:tcPr>
          <w:p w14:paraId="69DC9F92" w14:textId="6C43EF76" w:rsidR="00D55641" w:rsidRPr="002A00C3" w:rsidRDefault="00D55641" w:rsidP="00D556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KARABUK01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05467543"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4"/>
                <w:szCs w:val="14"/>
                <w:lang w:val="en-GB" w:eastAsia="en-GB"/>
              </w:rPr>
              <w:t>Balıklar Kayası Mevkii Demir Çelik Kampüsü Karabük</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B0D3453"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49D3BB4" w14:textId="77777777" w:rsidR="00D55641" w:rsidRPr="00075065" w:rsidRDefault="00D55641" w:rsidP="0086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Adnan UCUR </w:t>
            </w:r>
          </w:p>
          <w:p w14:paraId="5F084347" w14:textId="77777777" w:rsidR="00D55641" w:rsidRPr="00075065" w:rsidRDefault="00D55641" w:rsidP="00867EFB">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Pr="00075065">
                <w:rPr>
                  <w:rStyle w:val="Kpr"/>
                  <w:rFonts w:ascii="Calibri" w:eastAsia="Times New Roman" w:hAnsi="Calibri" w:cs="Times New Roman"/>
                  <w:color w:val="000000" w:themeColor="text1"/>
                  <w:sz w:val="16"/>
                  <w:szCs w:val="16"/>
                  <w:u w:val="none"/>
                  <w:lang w:val="en-GB" w:eastAsia="en-GB"/>
                </w:rPr>
                <w:t>adnanucur@karabuk.edu.tr</w:t>
              </w:r>
            </w:hyperlink>
          </w:p>
          <w:p w14:paraId="69DC9F97" w14:textId="5B09E14B" w:rsidR="00D55641" w:rsidRPr="002A00C3" w:rsidRDefault="00D556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+90 370 418 81 35</w:t>
            </w:r>
          </w:p>
        </w:tc>
      </w:tr>
      <w:tr w:rsidR="00D55641"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69DC9FA3" w14:textId="2514E6AB" w:rsidR="00D55641" w:rsidRPr="002A00C3" w:rsidRDefault="00D55641" w:rsidP="00D556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D55641"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D55641" w:rsidRPr="002A00C3" w:rsidRDefault="00D55641"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4"/>
            <w:tcBorders>
              <w:top w:val="double" w:sz="6" w:space="0" w:color="auto"/>
              <w:left w:val="nil"/>
              <w:bottom w:val="nil"/>
              <w:right w:val="double" w:sz="6" w:space="0" w:color="000000"/>
            </w:tcBorders>
            <w:shd w:val="clear" w:color="auto" w:fill="auto"/>
            <w:noWrap/>
            <w:vAlign w:val="bottom"/>
            <w:hideMark/>
          </w:tcPr>
          <w:p w14:paraId="69DC9FA7" w14:textId="49919994" w:rsidR="00D55641" w:rsidRPr="002A00C3" w:rsidRDefault="00D55641" w:rsidP="00391E6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r w:rsidRPr="002A00C3">
              <w:rPr>
                <w:rFonts w:ascii="Calibri" w:eastAsia="Times New Roman" w:hAnsi="Calibri" w:cs="Times New Roman"/>
                <w:b/>
                <w:bCs/>
                <w:iCs/>
                <w:color w:val="000000"/>
                <w:sz w:val="16"/>
                <w:szCs w:val="16"/>
                <w:lang w:val="en-GB" w:eastAsia="en-GB"/>
              </w:rPr>
              <w:t>Planned period of the mobility: from [month/yea</w:t>
            </w:r>
            <w:r w:rsidR="00391E67">
              <w:rPr>
                <w:rFonts w:ascii="Calibri" w:eastAsia="Times New Roman" w:hAnsi="Calibri" w:cs="Times New Roman"/>
                <w:b/>
                <w:bCs/>
                <w:iCs/>
                <w:color w:val="000000"/>
                <w:sz w:val="16"/>
                <w:szCs w:val="16"/>
                <w:lang w:val="en-GB" w:eastAsia="en-GB"/>
              </w:rPr>
              <w:t>r] ……………. to [month/year] ……………</w:t>
            </w:r>
            <w:bookmarkStart w:id="0" w:name="_GoBack"/>
            <w:bookmarkEnd w:id="0"/>
          </w:p>
        </w:tc>
      </w:tr>
      <w:tr w:rsidR="00D55641"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55641" w:rsidRPr="002A00C3" w:rsidRDefault="00D5564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D55641" w:rsidRPr="002A00C3" w:rsidRDefault="00D55641"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D55641" w:rsidRPr="002A00C3" w:rsidRDefault="00D5564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D55641" w:rsidRPr="002A00C3" w:rsidRDefault="00D55641"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55641" w:rsidRPr="002A00C3" w:rsidRDefault="00D5564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55641"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D55641" w:rsidRPr="002A00C3" w:rsidRDefault="00D5564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nil"/>
              <w:left w:val="nil"/>
              <w:bottom w:val="nil"/>
              <w:right w:val="single" w:sz="8" w:space="0" w:color="auto"/>
            </w:tcBorders>
            <w:shd w:val="clear" w:color="auto" w:fill="auto"/>
            <w:vAlign w:val="center"/>
            <w:hideMark/>
          </w:tcPr>
          <w:p w14:paraId="69DC9FB2" w14:textId="61954C49"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5641"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D55641" w:rsidRPr="002A00C3" w:rsidRDefault="00D5564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5641"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hideMark/>
          </w:tcPr>
          <w:p w14:paraId="69DC9FBE" w14:textId="7E0CAF91"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5641"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4" w14:textId="169C1681"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p>
        </w:tc>
      </w:tr>
      <w:tr w:rsidR="00D55641"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A" w14:textId="78A31CC5"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p>
        </w:tc>
      </w:tr>
      <w:tr w:rsidR="00D55641"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0" w14:textId="3360E78E"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p>
        </w:tc>
      </w:tr>
      <w:tr w:rsidR="00D55641"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6" w14:textId="1ADC5B43"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p>
        </w:tc>
      </w:tr>
      <w:tr w:rsidR="00D55641"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D55641" w:rsidRPr="002A00C3" w:rsidRDefault="00D556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double" w:sz="6" w:space="0" w:color="auto"/>
              <w:right w:val="single" w:sz="8" w:space="0" w:color="auto"/>
            </w:tcBorders>
            <w:shd w:val="clear" w:color="auto" w:fill="auto"/>
            <w:vAlign w:val="center"/>
            <w:hideMark/>
          </w:tcPr>
          <w:p w14:paraId="69DC9FDC" w14:textId="714794BB" w:rsidR="00D55641" w:rsidRPr="002A00C3" w:rsidRDefault="00D5564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55641" w:rsidRPr="002A00C3" w:rsidRDefault="00D5564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D55641" w:rsidRPr="002A00C3" w:rsidRDefault="00D5564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55641"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D55641" w:rsidRPr="002A00C3" w:rsidRDefault="00D55641"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D55641" w:rsidRPr="002A00C3" w:rsidRDefault="00D5564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55641"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D55641" w:rsidRPr="003B119E" w:rsidRDefault="00D55641" w:rsidP="002919FB">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D55641" w:rsidRPr="003B119E" w:rsidRDefault="00D55641" w:rsidP="002919FB">
            <w:pPr>
              <w:spacing w:after="0" w:line="240" w:lineRule="auto"/>
              <w:rPr>
                <w:rFonts w:ascii="Calibri" w:eastAsia="Times New Roman" w:hAnsi="Calibri" w:cs="Times New Roman"/>
                <w:color w:val="000000"/>
                <w:sz w:val="8"/>
                <w:szCs w:val="8"/>
                <w:lang w:val="en-GB" w:eastAsia="en-GB"/>
              </w:rPr>
            </w:pPr>
          </w:p>
          <w:p w14:paraId="69DC9FE5"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D55641" w:rsidRPr="003B119E" w:rsidRDefault="00D55641" w:rsidP="00B57D80">
            <w:pPr>
              <w:spacing w:after="0" w:line="240" w:lineRule="auto"/>
              <w:rPr>
                <w:rFonts w:ascii="Calibri" w:eastAsia="Times New Roman" w:hAnsi="Calibri" w:cs="Times New Roman"/>
                <w:color w:val="000000"/>
                <w:sz w:val="8"/>
                <w:szCs w:val="8"/>
                <w:lang w:val="en-GB" w:eastAsia="en-GB"/>
              </w:rPr>
            </w:pPr>
          </w:p>
        </w:tc>
      </w:tr>
      <w:tr w:rsidR="00D55641"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D55641" w:rsidRPr="002A00C3" w:rsidRDefault="00D55641"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D55641" w:rsidRPr="002A00C3" w:rsidRDefault="00D55641"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55641" w:rsidRPr="004A675C" w14:paraId="7381CAA6" w14:textId="77777777" w:rsidTr="00A731E0">
        <w:trPr>
          <w:trHeight w:val="173"/>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3EAD6169"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1C7EBF6E"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4582A0F9"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D55641" w:rsidRPr="002A00C3" w:rsidRDefault="00D55641" w:rsidP="006B6398">
            <w:pPr>
              <w:spacing w:after="0" w:line="240" w:lineRule="auto"/>
              <w:jc w:val="center"/>
              <w:rPr>
                <w:rFonts w:ascii="Calibri" w:eastAsia="Times New Roman" w:hAnsi="Calibri" w:cs="Times New Roman"/>
                <w:b/>
                <w:bCs/>
                <w:color w:val="000000"/>
                <w:sz w:val="16"/>
                <w:szCs w:val="16"/>
                <w:lang w:val="en-GB" w:eastAsia="en-GB"/>
              </w:rPr>
            </w:pPr>
          </w:p>
        </w:tc>
      </w:tr>
      <w:tr w:rsidR="00D55641" w:rsidRPr="004A675C" w14:paraId="798C6A4F" w14:textId="77777777" w:rsidTr="00A731E0">
        <w:trPr>
          <w:trHeight w:val="222"/>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1A47E225" w14:textId="77777777"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52BB541F" w14:textId="3F664B45"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Oya ÖNALAN</w:t>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77970951" w14:textId="52627599"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r w:rsidRPr="005D123F">
              <w:rPr>
                <w:i/>
                <w:sz w:val="16"/>
                <w:szCs w:val="16"/>
              </w:rPr>
              <w:t>oyaonalan@karabuk.edu.tr</w:t>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14:paraId="784D6361" w14:textId="26465F20"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r w:rsidRPr="005D123F">
              <w:rPr>
                <w:rFonts w:cs="Times New Roman"/>
                <w:i/>
                <w:sz w:val="16"/>
                <w:szCs w:val="16"/>
                <w:lang w:val="fr-FR"/>
              </w:rPr>
              <w:t xml:space="preserve"> </w:t>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tcPr>
          <w:p w14:paraId="4BEA834A" w14:textId="77777777" w:rsidR="00D55641" w:rsidRPr="002A00C3" w:rsidRDefault="00D5564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tcPr>
          <w:p w14:paraId="7EBB7BE1" w14:textId="77777777" w:rsidR="00D55641" w:rsidRPr="002A00C3" w:rsidRDefault="00D55641"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550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550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550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550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550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550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550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550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BA6B1" w14:textId="77777777" w:rsidR="00655032" w:rsidRDefault="00655032" w:rsidP="00261299">
      <w:pPr>
        <w:spacing w:after="0" w:line="240" w:lineRule="auto"/>
      </w:pPr>
      <w:r>
        <w:separator/>
      </w:r>
    </w:p>
  </w:endnote>
  <w:endnote w:type="continuationSeparator" w:id="0">
    <w:p w14:paraId="18F5DAA6" w14:textId="77777777" w:rsidR="00655032" w:rsidRDefault="00655032" w:rsidP="00261299">
      <w:pPr>
        <w:spacing w:after="0" w:line="240" w:lineRule="auto"/>
      </w:pPr>
      <w:r>
        <w:continuationSeparator/>
      </w:r>
    </w:p>
  </w:endnote>
  <w:endnote w:id="1">
    <w:p w14:paraId="6E58722B" w14:textId="6B32E62B" w:rsidR="00D55641" w:rsidRPr="00114066" w:rsidRDefault="00D55641"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55641" w:rsidRPr="00114066" w:rsidRDefault="00D55641"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55641" w:rsidRPr="00114066" w:rsidRDefault="00D5564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55641" w:rsidRPr="00114066" w:rsidRDefault="00D5564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55641" w:rsidRPr="00114066" w:rsidRDefault="00D5564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55641" w:rsidRPr="00114066" w:rsidRDefault="00D55641"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D55641" w:rsidRPr="00114066" w:rsidRDefault="00D5564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55641" w:rsidRPr="00114066" w:rsidRDefault="00D5564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55641" w:rsidRPr="00114066" w:rsidRDefault="00D55641"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D55641" w:rsidRPr="00114066" w:rsidRDefault="00D5564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391E67">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F2E1C" w14:textId="77777777" w:rsidR="00655032" w:rsidRDefault="00655032" w:rsidP="00261299">
      <w:pPr>
        <w:spacing w:after="0" w:line="240" w:lineRule="auto"/>
      </w:pPr>
      <w:r>
        <w:separator/>
      </w:r>
    </w:p>
  </w:footnote>
  <w:footnote w:type="continuationSeparator" w:id="0">
    <w:p w14:paraId="724C64A3" w14:textId="77777777" w:rsidR="00655032" w:rsidRDefault="006550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1E67"/>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503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4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nanucur@karabuk.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A59EC3D-B0A0-44BD-85F4-2868D836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848</Words>
  <Characters>4835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ilyas-UA</cp:lastModifiedBy>
  <cp:revision>2</cp:revision>
  <cp:lastPrinted>2015-04-10T09:51:00Z</cp:lastPrinted>
  <dcterms:created xsi:type="dcterms:W3CDTF">2021-09-20T12:42:00Z</dcterms:created>
  <dcterms:modified xsi:type="dcterms:W3CDTF">2021-09-20T12:42:00Z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