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276"/>
        <w:gridCol w:w="1134"/>
        <w:gridCol w:w="1275"/>
        <w:gridCol w:w="2268"/>
      </w:tblGrid>
      <w:tr w:rsidR="009675C3" w:rsidRPr="002A00C3" w14:paraId="69DC9F64" w14:textId="77777777" w:rsidTr="009C3823">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A912E13" w:rsidR="009675C3" w:rsidRPr="002A00C3" w:rsidRDefault="00D75162"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62D3BBB">
                      <wp:simplePos x="0" y="0"/>
                      <wp:positionH relativeFrom="column">
                        <wp:posOffset>831215</wp:posOffset>
                      </wp:positionH>
                      <wp:positionV relativeFrom="paragraph">
                        <wp:posOffset>-743585</wp:posOffset>
                      </wp:positionV>
                      <wp:extent cx="30194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45pt;margin-top:-58.55pt;width:237.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6BC4DE4D"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9C3823">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C3823">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E3F86">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288525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7D" w14:textId="75A07A6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7F" w14:textId="5595F9E4" w:rsidR="00EB0036" w:rsidRPr="001A0553" w:rsidRDefault="00EB0036" w:rsidP="00E75EAB">
            <w:pPr>
              <w:spacing w:after="0" w:line="240" w:lineRule="auto"/>
              <w:jc w:val="center"/>
              <w:rPr>
                <w:rFonts w:ascii="Calibri" w:eastAsia="Times New Roman" w:hAnsi="Calibri"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80" w14:textId="20D2E48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tcPr>
          <w:p w14:paraId="69DC9F81" w14:textId="197E641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9C3823">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E3F86" w:rsidRPr="002A00C3" w14:paraId="69DC9F99" w14:textId="77777777" w:rsidTr="009C3823">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E3F86" w:rsidRPr="002A00C3" w:rsidRDefault="003E3F8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653749A" w:rsidR="003E3F86" w:rsidRPr="002A00C3" w:rsidRDefault="003E3F8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KARABUK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3E3F86" w:rsidRPr="002A00C3" w:rsidRDefault="003E3F8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2AAD1BCA" w:rsidR="003E3F86" w:rsidRPr="002A00C3" w:rsidRDefault="003E3F8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KARABUK01</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5" w14:textId="4E0FDC77" w:rsidR="003E3F86" w:rsidRPr="002A00C3" w:rsidRDefault="003E3F86" w:rsidP="00E75EAB">
            <w:pPr>
              <w:spacing w:after="0" w:line="240" w:lineRule="auto"/>
              <w:jc w:val="center"/>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4"/>
                <w:szCs w:val="14"/>
                <w:lang w:val="en-GB" w:eastAsia="en-GB"/>
              </w:rPr>
              <w:t>Balıklar Kayası Mevkii Demir Çelik Kampüsü Karabük</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51899107" w:rsidR="003E3F86" w:rsidRPr="002A00C3" w:rsidRDefault="003E3F8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TURKIYE</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58DA48B" w14:textId="77777777" w:rsidR="003E3F86" w:rsidRPr="00075065" w:rsidRDefault="003E3F86" w:rsidP="003A10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Adnan UCUR </w:t>
            </w:r>
          </w:p>
          <w:p w14:paraId="45EE2AA8" w14:textId="77777777" w:rsidR="003E3F86" w:rsidRPr="00075065" w:rsidRDefault="003E3F86" w:rsidP="003A109B">
            <w:pPr>
              <w:spacing w:after="0" w:line="240" w:lineRule="auto"/>
              <w:jc w:val="center"/>
              <w:rPr>
                <w:rFonts w:ascii="Calibri" w:eastAsia="Times New Roman" w:hAnsi="Calibri" w:cs="Times New Roman"/>
                <w:color w:val="000000" w:themeColor="text1"/>
                <w:sz w:val="16"/>
                <w:szCs w:val="16"/>
                <w:lang w:val="en-GB" w:eastAsia="en-GB"/>
              </w:rPr>
            </w:pPr>
            <w:hyperlink r:id="rId12" w:history="1">
              <w:r w:rsidRPr="00075065">
                <w:rPr>
                  <w:rStyle w:val="Kpr"/>
                  <w:rFonts w:ascii="Calibri" w:eastAsia="Times New Roman" w:hAnsi="Calibri" w:cs="Times New Roman"/>
                  <w:color w:val="000000" w:themeColor="text1"/>
                  <w:sz w:val="16"/>
                  <w:szCs w:val="16"/>
                  <w:u w:val="none"/>
                  <w:lang w:val="en-GB" w:eastAsia="en-GB"/>
                </w:rPr>
                <w:t>adnanucur@karabuk.edu.tr</w:t>
              </w:r>
            </w:hyperlink>
          </w:p>
          <w:p w14:paraId="69DC9F97" w14:textId="5CE757C8" w:rsidR="003E3F86" w:rsidRPr="002A00C3" w:rsidRDefault="003E3F8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+90 370 418 81 35</w:t>
            </w:r>
          </w:p>
        </w:tc>
      </w:tr>
    </w:tbl>
    <w:p w14:paraId="69DCA05E" w14:textId="17EDA89E" w:rsidR="008A1D43" w:rsidRPr="00D75162" w:rsidRDefault="00EC7C21" w:rsidP="009C3823">
      <w:pPr>
        <w:spacing w:after="0"/>
        <w:jc w:val="center"/>
        <w:rPr>
          <w:b/>
          <w:sz w:val="32"/>
          <w:szCs w:val="32"/>
          <w:lang w:val="en-GB"/>
        </w:rPr>
      </w:pPr>
      <w:r w:rsidRPr="00D75162">
        <w:rPr>
          <w:b/>
          <w:sz w:val="32"/>
          <w:szCs w:val="32"/>
          <w:lang w:val="en-GB"/>
        </w:rPr>
        <w:t xml:space="preserve">During </w:t>
      </w:r>
      <w:r w:rsidR="00022A30" w:rsidRPr="00D75162">
        <w:rPr>
          <w:b/>
          <w:sz w:val="32"/>
          <w:szCs w:val="32"/>
          <w:lang w:val="en-GB"/>
        </w:rPr>
        <w:t xml:space="preserve">the </w:t>
      </w:r>
      <w:r w:rsidRPr="00D75162">
        <w:rPr>
          <w:b/>
          <w:sz w:val="32"/>
          <w:szCs w:val="32"/>
          <w:lang w:val="en-GB"/>
        </w:rPr>
        <w:t>Mobility</w:t>
      </w: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9C382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9C382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C382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1A0553" w:rsidRDefault="00EC7C21" w:rsidP="00EC7C2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1A0553" w:rsidRDefault="00EC7C21" w:rsidP="00EC7C2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1A0553" w:rsidRDefault="00EC7C21" w:rsidP="00EC7C2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1A0553" w:rsidRDefault="00D773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4A675C" w:rsidRPr="001A0553">
                  <w:rPr>
                    <w:rFonts w:ascii="MS Gothic" w:eastAsia="MS Gothic" w:hAnsi="MS Gothic" w:cs="Times New Roman" w:hint="eastAsia"/>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1A0553" w:rsidRDefault="00D773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8079C2"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1A055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1A055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EC7C21" w:rsidRPr="002A00C3" w14:paraId="69DCA07C"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1A0553" w:rsidRDefault="00EC7C21" w:rsidP="00EC7C2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1A0553" w:rsidRDefault="00EC7C21" w:rsidP="00EC7C2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1A0553" w:rsidRDefault="00EC7C21" w:rsidP="00EC7C2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1A0553" w:rsidRDefault="00D773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8079C2"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5ADDCA7D" w:rsidR="00EC7C21" w:rsidRPr="001A0553" w:rsidRDefault="00D773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240E80">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1A055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1A055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9C3823" w:rsidRPr="002A00C3" w14:paraId="14A833B2"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566F2EE0"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2662869"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29003D"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FAF190" w14:textId="413A318F"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8805525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120424" w14:textId="708C0161"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35665672"/>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022313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735C953" w14:textId="461DDC8D"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05792C61"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3B9BB348"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65678DD3"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0B8D648"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E0160F2"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F1071E" w14:textId="02A2DFDF"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140853158"/>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AAF69F" w14:textId="03BF48F0"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851678316"/>
                <w14:checkbox>
                  <w14:checked w14:val="0"/>
                  <w14:checkedState w14:val="2612" w14:font="MS Gothic"/>
                  <w14:uncheckedState w14:val="2610" w14:font="MS Gothic"/>
                </w14:checkbox>
              </w:sdtPr>
              <w:sdtEndPr/>
              <w:sdtContent>
                <w:r w:rsid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8947369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BC3FAD1" w14:textId="06DB12F0"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387A0196"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24D0756F"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339159A0"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A28278A"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181BFDD"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AA35E3" w14:textId="16253B2A"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1984547"/>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E20C92" w14:textId="2D5B783A"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14893931"/>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544512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092557" w14:textId="292004DD"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51EA4E73"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6158D0F0"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5BFFB322"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880A1F"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CF9413F"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48DCA2" w14:textId="4C676A2D"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02237171"/>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452F63" w14:textId="36611CA9"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32698749"/>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4970036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0379818" w14:textId="469550D7"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4FD2B439"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5F2E3368"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04D4B904"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FCA933C"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7F5B42"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DCD38F" w14:textId="5A07C09B"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10401914"/>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3ACF3F5" w14:textId="7674F0D8"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58367477"/>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59949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17E421" w14:textId="7F4875F1"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2897B602"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292BEDA3"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5C9415CD"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8154ED0"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7D4646"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FDB48F" w14:textId="19E198E9"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74854228"/>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04B694" w14:textId="7EB3EDF2"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2964799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725967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3DD2383" w14:textId="57BC4BCF"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55A8009A"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4638E8B8" w14:textId="77777777" w:rsidTr="009C382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741C3D"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6C2EDE"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24EEB45"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A469C5" w14:textId="6DB51771"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61582294"/>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67A6AC8" w14:textId="575142AF" w:rsidR="009C3823" w:rsidRPr="001A0553" w:rsidRDefault="00D7733A"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46311369"/>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39511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615F5EAF" w14:textId="63781E58"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tcPr>
          <w:p w14:paraId="22C04C39"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1A0553" w:rsidRDefault="00E140F4" w:rsidP="001A1C7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1A0553" w:rsidRDefault="00E140F4" w:rsidP="001A1C7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A0553" w:rsidRDefault="00E140F4" w:rsidP="001A1C7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A0553" w:rsidRDefault="00D773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14:checkbox>
                  <w14:checked w14:val="0"/>
                  <w14:checkedState w14:val="2612" w14:font="MS Gothic"/>
                  <w14:uncheckedState w14:val="2610" w14:font="MS Gothic"/>
                </w14:checkbox>
              </w:sdtPr>
              <w:sdtEndPr/>
              <w:sdtContent>
                <w:r w:rsidR="008079C2"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656A76F0" w:rsidR="00E140F4" w:rsidRPr="001A0553" w:rsidRDefault="00D773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1A0553" w:rsidRDefault="00E140F4" w:rsidP="00E140F4">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E140F4" w:rsidRPr="002A00C3" w14:paraId="69DCA09B"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1A0553" w:rsidRDefault="00E140F4" w:rsidP="001A1C7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1A0553" w:rsidRDefault="00E140F4" w:rsidP="001A1C7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1A0553" w:rsidRDefault="00E140F4" w:rsidP="001A1C7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1A0553" w:rsidRDefault="00D773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14:checkbox>
                  <w14:checked w14:val="0"/>
                  <w14:checkedState w14:val="2612" w14:font="MS Gothic"/>
                  <w14:uncheckedState w14:val="2610" w14:font="MS Gothic"/>
                </w14:checkbox>
              </w:sdtPr>
              <w:sdtEndPr/>
              <w:sdtContent>
                <w:r w:rsidR="008079C2"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29F6092E" w:rsidR="00E140F4" w:rsidRPr="001A0553" w:rsidRDefault="00D773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1A0553" w:rsidRDefault="00E140F4" w:rsidP="00E140F4">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9C3823" w:rsidRPr="002A00C3" w14:paraId="53A54AA1"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0BE962A7"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37A4709"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03D7BF"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F788C10" w14:textId="0E693C36"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25512309"/>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A1F4D7" w14:textId="03F85699"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07304880"/>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3AAA55"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2A51E3D5"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6627CAD9"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F9DCC36"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B0043E"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9F8316" w14:textId="4C397613"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57221177"/>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749E30" w14:textId="0913762D"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89862417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0E55DF1"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6FC69593"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72FD321B"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782F0A"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BB18EC9"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BFB478" w14:textId="40855776"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54951080"/>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7B5EC0" w14:textId="567914DF"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366954982"/>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5EEA897"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33ECD5CE"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36A675BC"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AFF8AE2"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87FD4EC"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182CE3" w14:textId="7E228207"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04524968"/>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7EE16B" w14:textId="0CE350A4"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46772752"/>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39AC7BA"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6F40883E"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376AAFE1"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2EA263B"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BC96799"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981AF8" w14:textId="1CB6E29A"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57142603"/>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4F7363" w14:textId="2F1FF714"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1647494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90A67E6"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31F700F5"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19461C09"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1AE5179"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7785E63"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C99DC2" w14:textId="4C3F92E7"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413429777"/>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B5F23E" w14:textId="3DF3752B"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3981378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31B1B67"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60084F9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FA4A8D8"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AEE5E5B"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5A69483"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29C3C0E" w14:textId="3FE2D6E0"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9085713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EB8D674" w14:textId="7C5A2A8F" w:rsidR="009C3823" w:rsidRPr="001A0553" w:rsidRDefault="00D7733A"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369296"/>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2407F32A"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406"/>
        <w:gridCol w:w="2410"/>
        <w:gridCol w:w="1417"/>
        <w:gridCol w:w="993"/>
        <w:gridCol w:w="1842"/>
      </w:tblGrid>
      <w:tr w:rsidR="009C3823" w:rsidRPr="004A675C" w14:paraId="3EE6F02F" w14:textId="77777777" w:rsidTr="005041F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B99598C" w14:textId="77777777" w:rsidR="009C3823" w:rsidRPr="00474762" w:rsidRDefault="009C3823" w:rsidP="005041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50D00DC"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C3823" w:rsidRPr="002A00C3" w14:paraId="64F6CE2F" w14:textId="77777777" w:rsidTr="009C382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990302"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6" w:type="dxa"/>
            <w:tcBorders>
              <w:top w:val="double" w:sz="6" w:space="0" w:color="auto"/>
              <w:left w:val="nil"/>
              <w:bottom w:val="single" w:sz="8" w:space="0" w:color="auto"/>
              <w:right w:val="single" w:sz="8" w:space="0" w:color="auto"/>
            </w:tcBorders>
            <w:shd w:val="clear" w:color="auto" w:fill="auto"/>
            <w:noWrap/>
            <w:vAlign w:val="center"/>
            <w:hideMark/>
          </w:tcPr>
          <w:p w14:paraId="55152596"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274FDEBC"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3E2093B6"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CF768D"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C03B2FF"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C3823" w:rsidRPr="002A00C3" w14:paraId="7523C272" w14:textId="77777777" w:rsidTr="009C382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50C0E8"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06" w:type="dxa"/>
            <w:tcBorders>
              <w:top w:val="single" w:sz="8" w:space="0" w:color="auto"/>
              <w:left w:val="nil"/>
              <w:bottom w:val="single" w:sz="8" w:space="0" w:color="auto"/>
              <w:right w:val="single" w:sz="8" w:space="0" w:color="auto"/>
            </w:tcBorders>
            <w:shd w:val="clear" w:color="auto" w:fill="auto"/>
            <w:noWrap/>
            <w:vAlign w:val="center"/>
            <w:hideMark/>
          </w:tcPr>
          <w:p w14:paraId="14056A56" w14:textId="528D18B8" w:rsidR="009C3823" w:rsidRPr="00784E7F" w:rsidRDefault="009C3823" w:rsidP="005041FA">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lang w:eastAsia="en-GB"/>
              </w:rPr>
              <w:t>???</w:t>
            </w:r>
          </w:p>
        </w:tc>
        <w:tc>
          <w:tcPr>
            <w:tcW w:w="2410" w:type="dxa"/>
            <w:tcBorders>
              <w:top w:val="single" w:sz="8" w:space="0" w:color="auto"/>
              <w:left w:val="single" w:sz="8" w:space="0" w:color="auto"/>
              <w:bottom w:val="single" w:sz="8" w:space="0" w:color="auto"/>
              <w:right w:val="nil"/>
            </w:tcBorders>
            <w:shd w:val="clear" w:color="auto" w:fill="auto"/>
            <w:noWrap/>
            <w:vAlign w:val="center"/>
          </w:tcPr>
          <w:p w14:paraId="0F7EC265" w14:textId="09FA389E"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w:t>
            </w: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0CF45B43" w14:textId="370B9432"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4D31F9">
              <w:rPr>
                <w:rFonts w:ascii="Calibri" w:eastAsia="Times New Roman" w:hAnsi="Calibri" w:cs="Times New Roman"/>
                <w:i/>
                <w:color w:val="000000"/>
                <w:sz w:val="16"/>
                <w:szCs w:val="16"/>
                <w:lang w:eastAsia="en-GB"/>
              </w:rPr>
              <w:t>Student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5DC028"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48A17574"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p>
        </w:tc>
      </w:tr>
      <w:tr w:rsidR="003E3F86" w:rsidRPr="004A675C" w14:paraId="67A204F4" w14:textId="77777777" w:rsidTr="003E3F86">
        <w:trPr>
          <w:trHeight w:val="440"/>
        </w:trPr>
        <w:tc>
          <w:tcPr>
            <w:tcW w:w="1988" w:type="dxa"/>
            <w:tcBorders>
              <w:top w:val="single" w:sz="8" w:space="0" w:color="auto"/>
              <w:left w:val="double" w:sz="6" w:space="0" w:color="auto"/>
              <w:right w:val="single" w:sz="8" w:space="0" w:color="auto"/>
            </w:tcBorders>
            <w:shd w:val="clear" w:color="auto" w:fill="auto"/>
            <w:vAlign w:val="center"/>
            <w:hideMark/>
          </w:tcPr>
          <w:p w14:paraId="77E79169" w14:textId="77777777"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6" w:type="dxa"/>
            <w:tcBorders>
              <w:top w:val="nil"/>
              <w:left w:val="nil"/>
              <w:bottom w:val="single" w:sz="4" w:space="0" w:color="auto"/>
              <w:right w:val="single" w:sz="8" w:space="0" w:color="auto"/>
            </w:tcBorders>
            <w:shd w:val="clear" w:color="auto" w:fill="auto"/>
            <w:noWrap/>
            <w:vAlign w:val="center"/>
          </w:tcPr>
          <w:p w14:paraId="09C26F0C" w14:textId="1356DB45"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nil"/>
              <w:left w:val="single" w:sz="8" w:space="0" w:color="auto"/>
              <w:bottom w:val="single" w:sz="4" w:space="0" w:color="auto"/>
              <w:right w:val="nil"/>
            </w:tcBorders>
            <w:shd w:val="clear" w:color="auto" w:fill="auto"/>
            <w:noWrap/>
            <w:vAlign w:val="center"/>
          </w:tcPr>
          <w:p w14:paraId="032AC341" w14:textId="076A47F3"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4" w:space="0" w:color="auto"/>
              <w:right w:val="nil"/>
            </w:tcBorders>
            <w:shd w:val="clear" w:color="auto" w:fill="auto"/>
            <w:noWrap/>
            <w:vAlign w:val="center"/>
          </w:tcPr>
          <w:p w14:paraId="1A914851" w14:textId="6ED1F328"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tcPr>
          <w:p w14:paraId="52900BA4" w14:textId="77777777"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4" w:space="0" w:color="auto"/>
              <w:right w:val="double" w:sz="6" w:space="0" w:color="000000"/>
            </w:tcBorders>
            <w:shd w:val="clear" w:color="auto" w:fill="auto"/>
            <w:vAlign w:val="center"/>
          </w:tcPr>
          <w:p w14:paraId="7B1B769B" w14:textId="77777777" w:rsidR="003E3F86" w:rsidRPr="002A00C3" w:rsidRDefault="003E3F86" w:rsidP="005041FA">
            <w:pPr>
              <w:spacing w:after="0" w:line="240" w:lineRule="auto"/>
              <w:jc w:val="center"/>
              <w:rPr>
                <w:rFonts w:ascii="Calibri" w:eastAsia="Times New Roman" w:hAnsi="Calibri" w:cs="Times New Roman"/>
                <w:b/>
                <w:bCs/>
                <w:color w:val="000000"/>
                <w:sz w:val="16"/>
                <w:szCs w:val="16"/>
                <w:lang w:val="en-GB" w:eastAsia="en-GB"/>
              </w:rPr>
            </w:pPr>
          </w:p>
        </w:tc>
      </w:tr>
      <w:tr w:rsidR="003E3F86" w:rsidRPr="004A675C" w14:paraId="1551503A" w14:textId="77777777" w:rsidTr="003E3F86">
        <w:trPr>
          <w:trHeight w:val="105"/>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4DA4ED04" w14:textId="77777777"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bookmarkStart w:id="0" w:name="_GoBack" w:colFirst="1" w:colLast="1"/>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8"/>
            </w:r>
          </w:p>
        </w:tc>
        <w:tc>
          <w:tcPr>
            <w:tcW w:w="2406" w:type="dxa"/>
            <w:tcBorders>
              <w:top w:val="single" w:sz="4" w:space="0" w:color="auto"/>
              <w:left w:val="nil"/>
              <w:bottom w:val="single" w:sz="4" w:space="0" w:color="auto"/>
              <w:right w:val="single" w:sz="8" w:space="0" w:color="auto"/>
            </w:tcBorders>
            <w:shd w:val="clear" w:color="auto" w:fill="auto"/>
            <w:noWrap/>
            <w:vAlign w:val="center"/>
            <w:hideMark/>
          </w:tcPr>
          <w:p w14:paraId="4B258D44" w14:textId="47EF8240"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p>
        </w:tc>
        <w:tc>
          <w:tcPr>
            <w:tcW w:w="2410" w:type="dxa"/>
            <w:tcBorders>
              <w:top w:val="single" w:sz="4" w:space="0" w:color="auto"/>
              <w:left w:val="single" w:sz="8" w:space="0" w:color="auto"/>
              <w:bottom w:val="single" w:sz="4" w:space="0" w:color="auto"/>
              <w:right w:val="nil"/>
            </w:tcBorders>
            <w:shd w:val="clear" w:color="auto" w:fill="auto"/>
            <w:noWrap/>
            <w:vAlign w:val="center"/>
            <w:hideMark/>
          </w:tcPr>
          <w:p w14:paraId="7AA9493C" w14:textId="4A64A924"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r w:rsidRPr="005D123F">
              <w:rPr>
                <w:rFonts w:ascii="Calibri" w:eastAsia="Times New Roman" w:hAnsi="Calibri" w:cs="Times New Roman"/>
                <w:i/>
                <w:color w:val="000000"/>
                <w:sz w:val="16"/>
                <w:szCs w:val="16"/>
                <w:lang w:eastAsia="en-GB"/>
              </w:rPr>
              <w:t>@karabuk.edu.tr</w:t>
            </w:r>
          </w:p>
        </w:tc>
        <w:tc>
          <w:tcPr>
            <w:tcW w:w="1417" w:type="dxa"/>
            <w:tcBorders>
              <w:top w:val="single" w:sz="4" w:space="0" w:color="auto"/>
              <w:left w:val="single" w:sz="8" w:space="0" w:color="auto"/>
              <w:bottom w:val="single" w:sz="4" w:space="0" w:color="auto"/>
              <w:right w:val="nil"/>
            </w:tcBorders>
            <w:shd w:val="clear" w:color="auto" w:fill="auto"/>
            <w:noWrap/>
            <w:vAlign w:val="center"/>
            <w:hideMark/>
          </w:tcPr>
          <w:p w14:paraId="4B6B7357" w14:textId="12B9A665"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Departmental Coordinator</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434A3B3" w14:textId="77777777"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4" w:space="0" w:color="auto"/>
              <w:left w:val="nil"/>
              <w:bottom w:val="single" w:sz="4" w:space="0" w:color="auto"/>
              <w:right w:val="double" w:sz="6" w:space="0" w:color="000000"/>
            </w:tcBorders>
            <w:shd w:val="clear" w:color="auto" w:fill="auto"/>
            <w:vAlign w:val="center"/>
            <w:hideMark/>
          </w:tcPr>
          <w:p w14:paraId="2278F4BA" w14:textId="77777777" w:rsidR="003E3F86" w:rsidRPr="002A00C3" w:rsidRDefault="003E3F86" w:rsidP="005041FA">
            <w:pPr>
              <w:spacing w:after="0" w:line="240" w:lineRule="auto"/>
              <w:jc w:val="center"/>
              <w:rPr>
                <w:rFonts w:ascii="Calibri" w:eastAsia="Times New Roman" w:hAnsi="Calibri" w:cs="Times New Roman"/>
                <w:b/>
                <w:bCs/>
                <w:color w:val="000000"/>
                <w:sz w:val="16"/>
                <w:szCs w:val="16"/>
                <w:lang w:val="en-GB" w:eastAsia="en-GB"/>
              </w:rPr>
            </w:pPr>
          </w:p>
        </w:tc>
      </w:tr>
      <w:bookmarkEnd w:id="0"/>
      <w:tr w:rsidR="003E3F86" w:rsidRPr="004A675C" w14:paraId="1BBBC3EA" w14:textId="77777777" w:rsidTr="005E5557">
        <w:trPr>
          <w:trHeight w:val="285"/>
        </w:trPr>
        <w:tc>
          <w:tcPr>
            <w:tcW w:w="1988" w:type="dxa"/>
            <w:vMerge/>
            <w:tcBorders>
              <w:left w:val="double" w:sz="6" w:space="0" w:color="auto"/>
              <w:bottom w:val="double" w:sz="6" w:space="0" w:color="auto"/>
              <w:right w:val="single" w:sz="8" w:space="0" w:color="auto"/>
            </w:tcBorders>
            <w:shd w:val="clear" w:color="auto" w:fill="auto"/>
            <w:vAlign w:val="center"/>
          </w:tcPr>
          <w:p w14:paraId="6929CA46" w14:textId="77777777"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p>
        </w:tc>
        <w:tc>
          <w:tcPr>
            <w:tcW w:w="2406" w:type="dxa"/>
            <w:tcBorders>
              <w:top w:val="single" w:sz="4" w:space="0" w:color="auto"/>
              <w:left w:val="nil"/>
              <w:bottom w:val="double" w:sz="6" w:space="0" w:color="auto"/>
              <w:right w:val="single" w:sz="8" w:space="0" w:color="auto"/>
            </w:tcBorders>
            <w:shd w:val="clear" w:color="auto" w:fill="auto"/>
            <w:noWrap/>
            <w:vAlign w:val="center"/>
          </w:tcPr>
          <w:p w14:paraId="0341DE70" w14:textId="77311BC6"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Lecturer</w:t>
            </w:r>
            <w:r w:rsidRPr="005D123F">
              <w:rPr>
                <w:rFonts w:ascii="Calibri" w:eastAsia="Times New Roman" w:hAnsi="Calibri" w:cs="Times New Roman"/>
                <w:i/>
                <w:color w:val="000000"/>
                <w:sz w:val="16"/>
                <w:szCs w:val="16"/>
                <w:lang w:eastAsia="en-GB"/>
              </w:rPr>
              <w:t xml:space="preserve"> Oya ÖNALAN</w:t>
            </w:r>
          </w:p>
        </w:tc>
        <w:tc>
          <w:tcPr>
            <w:tcW w:w="2410" w:type="dxa"/>
            <w:tcBorders>
              <w:top w:val="single" w:sz="4" w:space="0" w:color="auto"/>
              <w:left w:val="single" w:sz="8" w:space="0" w:color="auto"/>
              <w:bottom w:val="double" w:sz="6" w:space="0" w:color="auto"/>
              <w:right w:val="nil"/>
            </w:tcBorders>
            <w:shd w:val="clear" w:color="auto" w:fill="auto"/>
            <w:noWrap/>
            <w:vAlign w:val="center"/>
          </w:tcPr>
          <w:p w14:paraId="10FF1D99" w14:textId="320365C7"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r w:rsidRPr="005D123F">
              <w:rPr>
                <w:i/>
                <w:sz w:val="16"/>
                <w:szCs w:val="16"/>
              </w:rPr>
              <w:t>oyaonalan@karabuk.edu.tr</w:t>
            </w:r>
          </w:p>
        </w:tc>
        <w:tc>
          <w:tcPr>
            <w:tcW w:w="1417" w:type="dxa"/>
            <w:tcBorders>
              <w:top w:val="single" w:sz="4" w:space="0" w:color="auto"/>
              <w:left w:val="single" w:sz="8" w:space="0" w:color="auto"/>
              <w:bottom w:val="double" w:sz="6" w:space="0" w:color="auto"/>
              <w:right w:val="nil"/>
            </w:tcBorders>
            <w:shd w:val="clear" w:color="auto" w:fill="auto"/>
            <w:noWrap/>
            <w:vAlign w:val="center"/>
          </w:tcPr>
          <w:p w14:paraId="261F1ED3" w14:textId="47645E08"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Institutional Coordinator</w:t>
            </w:r>
            <w:r w:rsidRPr="005D123F">
              <w:rPr>
                <w:rFonts w:cs="Times New Roman"/>
                <w:i/>
                <w:sz w:val="16"/>
                <w:szCs w:val="16"/>
                <w:lang w:val="fr-FR"/>
              </w:rPr>
              <w:t xml:space="preserve"> </w:t>
            </w: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2EE3D87" w14:textId="77777777" w:rsidR="003E3F86" w:rsidRPr="002A00C3" w:rsidRDefault="003E3F86"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4" w:space="0" w:color="auto"/>
              <w:left w:val="nil"/>
              <w:bottom w:val="double" w:sz="6" w:space="0" w:color="auto"/>
              <w:right w:val="double" w:sz="6" w:space="0" w:color="000000"/>
            </w:tcBorders>
            <w:shd w:val="clear" w:color="auto" w:fill="auto"/>
            <w:vAlign w:val="center"/>
          </w:tcPr>
          <w:p w14:paraId="58BB1259" w14:textId="77777777" w:rsidR="003E3F86" w:rsidRPr="002A00C3" w:rsidRDefault="003E3F86" w:rsidP="005041FA">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ACF5A" w14:textId="77777777" w:rsidR="00D7733A" w:rsidRDefault="00D7733A" w:rsidP="00261299">
      <w:pPr>
        <w:spacing w:after="0" w:line="240" w:lineRule="auto"/>
      </w:pPr>
      <w:r>
        <w:separator/>
      </w:r>
    </w:p>
  </w:endnote>
  <w:endnote w:type="continuationSeparator" w:id="0">
    <w:p w14:paraId="3244DAF8" w14:textId="77777777" w:rsidR="00D7733A" w:rsidRDefault="00D7733A"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6B7F6D93" w14:textId="77777777" w:rsidR="003E3F86" w:rsidRPr="00114066" w:rsidRDefault="003E3F86" w:rsidP="009C382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29B9C90" w14:textId="77777777" w:rsidR="003E3F86" w:rsidRPr="00114066" w:rsidRDefault="003E3F86" w:rsidP="009C382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795EB30" w:rsidR="00774BD5" w:rsidRDefault="00774BD5">
        <w:pPr>
          <w:pStyle w:val="Altbilgi"/>
          <w:jc w:val="center"/>
        </w:pPr>
        <w:r>
          <w:fldChar w:fldCharType="begin"/>
        </w:r>
        <w:r>
          <w:instrText xml:space="preserve"> PAGE   \* MERGEFORMAT </w:instrText>
        </w:r>
        <w:r>
          <w:fldChar w:fldCharType="separate"/>
        </w:r>
        <w:r w:rsidR="003E3F86">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92196" w14:textId="77777777" w:rsidR="00D7733A" w:rsidRDefault="00D7733A" w:rsidP="00261299">
      <w:pPr>
        <w:spacing w:after="0" w:line="240" w:lineRule="auto"/>
      </w:pPr>
      <w:r>
        <w:separator/>
      </w:r>
    </w:p>
  </w:footnote>
  <w:footnote w:type="continuationSeparator" w:id="0">
    <w:p w14:paraId="2859EE1A" w14:textId="77777777" w:rsidR="00D7733A" w:rsidRDefault="00D7733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B78CA8E" w:rsidR="00774BD5" w:rsidRDefault="00D75162" w:rsidP="00D75162">
    <w:pPr>
      <w:pStyle w:val="stbilgi"/>
    </w:pPr>
    <w:r>
      <w:t xml:space="preserve">                                                        </w:t>
    </w:r>
    <w:r w:rsidR="00CA5AB4" w:rsidRPr="00A04811">
      <w:rPr>
        <w:noProof/>
        <w:lang w:val="tr-TR" w:eastAsia="tr-TR"/>
      </w:rPr>
      <w:drawing>
        <wp:anchor distT="0" distB="0" distL="114300" distR="114300" simplePos="0" relativeHeight="251664384" behindDoc="0" locked="0" layoutInCell="1" allowOverlap="1" wp14:anchorId="69DCA203" wp14:editId="028DBFA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6BAEC80E">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3B7BFA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3B7BFA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tr-TR" w:eastAsia="tr-TR"/>
      </w:rPr>
      <w:t xml:space="preserve"> </w:t>
    </w:r>
    <w:r w:rsidR="0060756E">
      <w:rPr>
        <w:noProof/>
        <w:lang w:val="tr-TR" w:eastAsia="tr-TR"/>
      </w:rPr>
      <w:drawing>
        <wp:inline distT="0" distB="0" distL="0" distR="0" wp14:anchorId="5A06908C" wp14:editId="37528CA8">
          <wp:extent cx="626269" cy="501015"/>
          <wp:effectExtent l="0" t="0" r="2540" b="0"/>
          <wp:docPr id="2" name="Resim 2" descr="C:\Users\ilyas-UA\Desktop\Uni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yas-UA\Desktop\Unik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269" cy="5010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065"/>
    <w:rsid w:val="000758A3"/>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553"/>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089"/>
    <w:rsid w:val="0022098F"/>
    <w:rsid w:val="00221EEA"/>
    <w:rsid w:val="0023117A"/>
    <w:rsid w:val="00232A31"/>
    <w:rsid w:val="00233070"/>
    <w:rsid w:val="002370E6"/>
    <w:rsid w:val="00240E80"/>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3F86"/>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56E"/>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823"/>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BB4"/>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35A0"/>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443B"/>
    <w:rsid w:val="00CF50FA"/>
    <w:rsid w:val="00CF623D"/>
    <w:rsid w:val="00D01EBA"/>
    <w:rsid w:val="00D0653B"/>
    <w:rsid w:val="00D14DBA"/>
    <w:rsid w:val="00D14EDB"/>
    <w:rsid w:val="00D204A1"/>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162"/>
    <w:rsid w:val="00D76445"/>
    <w:rsid w:val="00D7733A"/>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4F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4FB7"/>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nanucur@karabuk.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F7C36-BF08-41C8-B735-162A8B9F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523</Words>
  <Characters>2986</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ilyas-UA</cp:lastModifiedBy>
  <cp:revision>3</cp:revision>
  <cp:lastPrinted>2015-04-10T09:51:00Z</cp:lastPrinted>
  <dcterms:created xsi:type="dcterms:W3CDTF">2020-10-19T14:17:00Z</dcterms:created>
  <dcterms:modified xsi:type="dcterms:W3CDTF">2021-09-20T11:54:00Z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