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DD" w:rsidRDefault="002658DD" w:rsidP="00D775CC">
      <w:pPr>
        <w:rPr>
          <w:rFonts w:ascii="Tahoma" w:hAnsi="Tahoma" w:cs="Tahoma"/>
          <w:sz w:val="18"/>
          <w:szCs w:val="18"/>
          <w:lang w:val="tr-TR"/>
        </w:rPr>
      </w:pPr>
    </w:p>
    <w:p w:rsidR="002658DD" w:rsidRDefault="002658DD" w:rsidP="004A1E0D">
      <w:pPr>
        <w:pBdr>
          <w:bottom w:val="single" w:sz="6" w:space="4" w:color="auto"/>
        </w:pBdr>
        <w:rPr>
          <w:b/>
          <w:sz w:val="44"/>
          <w:szCs w:val="44"/>
        </w:rPr>
      </w:pPr>
    </w:p>
    <w:p w:rsidR="002658DD" w:rsidRPr="000731A1" w:rsidRDefault="002658DD" w:rsidP="004A1E0D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FARABİ ALAN KODLARI</w:t>
      </w:r>
    </w:p>
    <w:p w:rsidR="002658DD" w:rsidRDefault="002658DD" w:rsidP="004A1E0D">
      <w:pPr>
        <w:jc w:val="center"/>
        <w:rPr>
          <w:rFonts w:ascii="Bookman Old Style" w:hAnsi="Bookman Old Style"/>
          <w:b/>
          <w:sz w:val="14"/>
          <w:szCs w:val="14"/>
        </w:rPr>
      </w:pPr>
    </w:p>
    <w:p w:rsidR="002658DD" w:rsidRPr="008B22D4" w:rsidRDefault="002658DD" w:rsidP="00D775CC">
      <w:pPr>
        <w:rPr>
          <w:rFonts w:ascii="Tahoma" w:hAnsi="Tahoma" w:cs="Tahoma"/>
          <w:sz w:val="18"/>
          <w:szCs w:val="1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0"/>
        <w:gridCol w:w="4435"/>
      </w:tblGrid>
      <w:tr w:rsidR="002658DD" w:rsidRPr="005A2C49">
        <w:tc>
          <w:tcPr>
            <w:tcW w:w="4606" w:type="dxa"/>
          </w:tcPr>
          <w:p w:rsidR="002658DD" w:rsidRPr="005A2C49" w:rsidRDefault="002658DD" w:rsidP="00D775CC">
            <w:pPr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01 ZİRAAT BİLİMLERİ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01.0 Ziraat Bilimleri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01.1 Ziraat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01.2 Ziraat Ekonomisi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01.3 Gıda Bilimleri ve Teknolojileri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01.4 Botanik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01.5 Balıkçılık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01.6 Ormancılık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01.8 Toprak</w:t>
            </w:r>
          </w:p>
          <w:p w:rsidR="002658DD" w:rsidRPr="005A2C49" w:rsidRDefault="002658DD" w:rsidP="00D775CC">
            <w:pPr>
              <w:tabs>
                <w:tab w:val="left" w:pos="405"/>
              </w:tabs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01.9 Diğerleri – Ziraat Bilimleri</w:t>
            </w:r>
          </w:p>
        </w:tc>
        <w:tc>
          <w:tcPr>
            <w:tcW w:w="4606" w:type="dxa"/>
          </w:tcPr>
          <w:p w:rsidR="002658DD" w:rsidRPr="005A2C49" w:rsidRDefault="002658DD" w:rsidP="00D775CC">
            <w:pPr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02 MİMARLIK, ŞEHİR VE BÖLGESEL PLANLAMA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02.0 Mimarlık, Şehir ve Bölgesel Planlama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02.1 Mimarlık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02.2 İç Dizayn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02.3 Şehir Planlama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02.4 Bölgesel Planlama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02.6 Ulaşım</w:t>
            </w:r>
          </w:p>
          <w:p w:rsidR="002658DD" w:rsidRPr="005A2C49" w:rsidRDefault="002658DD" w:rsidP="00D775CC">
            <w:pPr>
              <w:ind w:left="794" w:hanging="36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02.9 Diğerleri – Mimarlık, Şehir ve Bölgesel Planlama</w:t>
            </w:r>
          </w:p>
        </w:tc>
      </w:tr>
      <w:tr w:rsidR="002658DD" w:rsidRPr="005A2C49">
        <w:tc>
          <w:tcPr>
            <w:tcW w:w="4606" w:type="dxa"/>
          </w:tcPr>
          <w:p w:rsidR="002658DD" w:rsidRPr="005A2C49" w:rsidRDefault="002658DD" w:rsidP="00D775CC">
            <w:pPr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03 SANAT VE TASARIM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03.0 Sanat ve Tasarım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03.1 Güzel Sanatlar (Resim, Heykel vb.)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03.2 Müzik ve Müzik Bilimi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03.3 Uygulamalı Sanatlar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03.4 Fotoğrafçılık, Sinemacılık</w:t>
            </w:r>
          </w:p>
          <w:p w:rsidR="002658DD" w:rsidRPr="005A2C49" w:rsidRDefault="002658DD" w:rsidP="00D775CC">
            <w:pPr>
              <w:ind w:left="1080" w:hanging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03.5 Tasarım, (Grafik Dizaynı, Endüstriyel Tasarım, Moda, Tekstil)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03.6 Sanat Tarihi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03.9 Diğerleri – Sanat ve Tasarım</w:t>
            </w:r>
          </w:p>
        </w:tc>
        <w:tc>
          <w:tcPr>
            <w:tcW w:w="4606" w:type="dxa"/>
          </w:tcPr>
          <w:p w:rsidR="002658DD" w:rsidRPr="005A2C49" w:rsidRDefault="002658DD" w:rsidP="00D775CC">
            <w:pPr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04 İŞLETME VE YÖNETİM BİLİMLERİ</w:t>
            </w:r>
          </w:p>
          <w:p w:rsidR="002658DD" w:rsidRPr="005A2C49" w:rsidRDefault="002658DD" w:rsidP="0022158E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04.0 İşletme ve Yönetim Bilimleri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04.1 İşletme ve Teknoloji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04.2 Muhasebe, İşletme Yönetimi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04.3 Turizm ve Otel Yönetimi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04.4 Endüstriyel İlişkiler ve Personel Yönetimi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04.5 Sekreterlik</w:t>
            </w:r>
          </w:p>
          <w:p w:rsidR="002658DD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04.6 Pazarlamacılık ve Satış Yönetimi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04.7 Sağlık Kurumları İşletmesi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04.9 Diğerleri - İşletme ve Yönetim Bilimleri</w:t>
            </w:r>
          </w:p>
        </w:tc>
      </w:tr>
      <w:tr w:rsidR="002658DD" w:rsidRPr="005A2C49">
        <w:tc>
          <w:tcPr>
            <w:tcW w:w="4606" w:type="dxa"/>
          </w:tcPr>
          <w:p w:rsidR="002658DD" w:rsidRPr="005A2C49" w:rsidRDefault="002658DD" w:rsidP="00D775CC">
            <w:pPr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05 EĞİTİM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05.0 Eğitim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05.1 Öğretmen Eğitimi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05.2 İlköğretim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05.3 Ortaöğretim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05.4 Mesleki ve Teknik Eğitim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05.5 Yetişkin Eğitimi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05.6 Özel Eğitim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05.7 Eğitim Bilimleri, Karşılaştırmalı Eğitim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05.8 Eğitim Psikolojisi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05.9 Diğerleri – Eğitim</w:t>
            </w:r>
          </w:p>
        </w:tc>
        <w:tc>
          <w:tcPr>
            <w:tcW w:w="4606" w:type="dxa"/>
          </w:tcPr>
          <w:p w:rsidR="002658DD" w:rsidRPr="005A2C49" w:rsidRDefault="002658DD" w:rsidP="00D775CC">
            <w:pPr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06 MÜHENDİSLİK, TEKNOLOJİ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06.0 Mühendislik, Teknoloji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06.1 Makine Mühendisliği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06.2 Elektrik Mühendisliği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06.3 Kimya Mühendisliği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06.4 İnşaat Mühendisliği</w:t>
            </w:r>
          </w:p>
          <w:p w:rsidR="002658DD" w:rsidRPr="005A2C49" w:rsidRDefault="002658DD" w:rsidP="0022158E">
            <w:pPr>
              <w:ind w:left="384" w:firstLine="5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06.5 Elektronik Mühendisliği,Telekomünikasyon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06.6 Endüstri Mühendisliği (CAD, CAM, CAE dahil)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06.7 Malzeme Bilimleri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06.9 Diğerleri - Mühendislik, Teknoloji</w:t>
            </w:r>
          </w:p>
        </w:tc>
      </w:tr>
      <w:tr w:rsidR="002658DD" w:rsidRPr="005A2C49">
        <w:tc>
          <w:tcPr>
            <w:tcW w:w="4606" w:type="dxa"/>
          </w:tcPr>
          <w:p w:rsidR="002658DD" w:rsidRPr="005A2C49" w:rsidRDefault="002658DD" w:rsidP="00D775CC">
            <w:pPr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07 COĞRAFYA, JEOLOJİ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07.0 Coğrafya, Jeoloji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07.1 Coğrafya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07.2 Çevre Bilimleri, Ekoloji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07.3 Jeoloji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07.4 Toprak ve Su Bilimleri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07.6 Jeodezi, Kartografi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07.7 Meteoroloji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07.9 Diğerleri - Coğrafya, Jeoloji</w:t>
            </w:r>
          </w:p>
        </w:tc>
        <w:tc>
          <w:tcPr>
            <w:tcW w:w="4606" w:type="dxa"/>
          </w:tcPr>
          <w:p w:rsidR="002658DD" w:rsidRPr="005A2C49" w:rsidRDefault="002658DD" w:rsidP="00D775CC">
            <w:pPr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08 BEŞERİ BİLİMLER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08.0 Beşeri Bilimler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08.1 Felsefe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08.2 İlahiyat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08.3 Tarih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08.4 Arkeoloji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08.5 Psikoloji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08.9 Diğer – Beşeri Bilimler</w:t>
            </w:r>
          </w:p>
        </w:tc>
      </w:tr>
      <w:tr w:rsidR="002658DD" w:rsidRPr="005A2C49">
        <w:tc>
          <w:tcPr>
            <w:tcW w:w="4606" w:type="dxa"/>
          </w:tcPr>
          <w:p w:rsidR="002658DD" w:rsidRPr="005A2C49" w:rsidRDefault="002658DD" w:rsidP="00D775CC">
            <w:pPr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09 DİLLER VE FİLOLOJİ BİLİMLERİ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09.0 Diller ve Filoloji Bilimleri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09.1 Modern Avrupa Dilleri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09.2 Genel ve karşılaştırmalı edebiyat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09.3 Linguistik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09.4 Mütercimlik, Yorumlama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09.5 Klasik Filoloji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09.6 Avrupa Dilleri Dışındaki Diller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09.8 Nadir (Az Öretilen) Diller</w:t>
            </w:r>
          </w:p>
          <w:p w:rsidR="002658DD" w:rsidRPr="005A2C49" w:rsidRDefault="002658DD" w:rsidP="00D775CC">
            <w:pPr>
              <w:ind w:left="540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09.9 Diğer - Diller ve Filoloji Bilimleri</w:t>
            </w:r>
          </w:p>
        </w:tc>
        <w:tc>
          <w:tcPr>
            <w:tcW w:w="4606" w:type="dxa"/>
          </w:tcPr>
          <w:p w:rsidR="002658DD" w:rsidRPr="005A2C49" w:rsidRDefault="002658DD" w:rsidP="00D775CC">
            <w:pPr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10 HUKUK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10.0 Hukuk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10.1 Karşılaştırmalı Hukuk, Hukuk Felsefesi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10.2 Uluslararası Hukuk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10.3 Medeni Hukuk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10.4 Ceza Hukuku, Kriminoloji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10.5 Anayasa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10.6 Kamu Hukuku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10.7 Avrupa Topluluğu/AB Hukuku</w:t>
            </w:r>
          </w:p>
          <w:p w:rsidR="002658DD" w:rsidRPr="005A2C49" w:rsidRDefault="002658DD" w:rsidP="00D775CC">
            <w:pPr>
              <w:ind w:left="434"/>
              <w:rPr>
                <w:sz w:val="20"/>
                <w:szCs w:val="20"/>
                <w:lang w:val="tr-TR"/>
              </w:rPr>
            </w:pPr>
            <w:r w:rsidRPr="005A2C49">
              <w:rPr>
                <w:sz w:val="20"/>
                <w:szCs w:val="20"/>
                <w:lang w:val="tr-TR"/>
              </w:rPr>
              <w:t>10.9 Diğer - Hukuk</w:t>
            </w:r>
          </w:p>
        </w:tc>
      </w:tr>
    </w:tbl>
    <w:p w:rsidR="002658DD" w:rsidRPr="004A1E0D" w:rsidRDefault="002658DD" w:rsidP="00D775CC">
      <w:pPr>
        <w:rPr>
          <w:rFonts w:ascii="Tahoma" w:hAnsi="Tahoma" w:cs="Tahoma"/>
          <w:b/>
          <w:sz w:val="28"/>
          <w:szCs w:val="2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8"/>
        <w:gridCol w:w="4347"/>
      </w:tblGrid>
      <w:tr w:rsidR="002658DD" w:rsidRPr="008B22D4">
        <w:tc>
          <w:tcPr>
            <w:tcW w:w="4606" w:type="dxa"/>
          </w:tcPr>
          <w:p w:rsidR="002658DD" w:rsidRPr="008B22D4" w:rsidRDefault="002658DD" w:rsidP="00D775CC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11 MATEMATİK, BİLİŞİM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11.0 Matematik, Bilişim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11.1 Matematik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11.2 İstatistik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11.3 Bilişim, Bilgisayar Bilimleri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11.9 Diğer – Matematik, Bilişim</w:t>
            </w:r>
          </w:p>
        </w:tc>
        <w:tc>
          <w:tcPr>
            <w:tcW w:w="4606" w:type="dxa"/>
          </w:tcPr>
          <w:p w:rsidR="002658DD" w:rsidRPr="008B22D4" w:rsidRDefault="002658DD" w:rsidP="00D775CC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12 TIP BİLİMLERİ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12.0 Tıp Bilimleri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12.1 Tıp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12.2 Psikiyatri ve Klinik Psikolojisi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12.3 Diş Hekimliği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12.4 Veteriner Hekimliği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12.5 Eczacılık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12.6 Hemşirelik, Ebelik, Psikoterapi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12.7 Halk Sağlığı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12.8 Tıp Teknolojisi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12.9 Diğer – Tıp Bilimleri</w:t>
            </w:r>
          </w:p>
        </w:tc>
      </w:tr>
      <w:tr w:rsidR="002658DD" w:rsidRPr="008B22D4">
        <w:tc>
          <w:tcPr>
            <w:tcW w:w="4606" w:type="dxa"/>
          </w:tcPr>
          <w:p w:rsidR="002658DD" w:rsidRPr="008B22D4" w:rsidRDefault="002658DD" w:rsidP="00D775CC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13 FEN BİLİMLER</w:t>
            </w:r>
            <w:r>
              <w:rPr>
                <w:rFonts w:ascii="Tahoma" w:hAnsi="Tahoma" w:cs="Tahoma"/>
                <w:sz w:val="18"/>
                <w:szCs w:val="18"/>
                <w:lang w:val="tr-TR"/>
              </w:rPr>
              <w:t>İ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13.0 Fen Bilimleri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13.1 Biyoloji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13.2 Fizik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13.3 Kimya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13.4 Mikrobiyoloji, Bioteknoloji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13.5 Nükleer ve Yüksek Enerji Fiziği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13.6 Biyokimya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13.7 Astronomi, Astrofizik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sz w:val="18"/>
                <w:szCs w:val="18"/>
                <w:lang w:val="tr-TR"/>
              </w:rPr>
              <w:t>13.8 Deniz B</w:t>
            </w: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ilimleri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13.9 Diğer – Fen Bilimleri</w:t>
            </w:r>
          </w:p>
        </w:tc>
        <w:tc>
          <w:tcPr>
            <w:tcW w:w="4606" w:type="dxa"/>
          </w:tcPr>
          <w:p w:rsidR="002658DD" w:rsidRPr="008B22D4" w:rsidRDefault="002658DD" w:rsidP="00D775CC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14 SOSYAL BİLİMLER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14.0 Sosyal Bilimler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14.1 Siyaset Bilimi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14.2 Sosyoloji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14.3 İktisat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14.4 Psikoloji ve Davranış Bilimleri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14.5 Sosyal Hizmetler</w:t>
            </w:r>
          </w:p>
          <w:p w:rsidR="002658DD" w:rsidRPr="008B22D4" w:rsidRDefault="002658DD" w:rsidP="00D775CC">
            <w:pPr>
              <w:ind w:left="974" w:hanging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14.6 Uluslararası İli</w:t>
            </w:r>
            <w:r>
              <w:rPr>
                <w:rFonts w:ascii="Tahoma" w:hAnsi="Tahoma" w:cs="Tahoma"/>
                <w:sz w:val="18"/>
                <w:szCs w:val="18"/>
                <w:lang w:val="tr-TR"/>
              </w:rPr>
              <w:t>şkiler, Avrupa Çalışmaları, Bölge</w:t>
            </w: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 xml:space="preserve"> Çalışmaları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14.7 Antropoloji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14.8 Gelişim Çalışmaları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14.9 Diğer – Sosyal Bilimler</w:t>
            </w:r>
          </w:p>
        </w:tc>
      </w:tr>
      <w:tr w:rsidR="002658DD" w:rsidRPr="008B22D4">
        <w:tc>
          <w:tcPr>
            <w:tcW w:w="4606" w:type="dxa"/>
          </w:tcPr>
          <w:p w:rsidR="002658DD" w:rsidRPr="008B22D4" w:rsidRDefault="002658DD" w:rsidP="00D775CC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sz w:val="18"/>
                <w:szCs w:val="18"/>
                <w:lang w:val="tr-TR"/>
              </w:rPr>
              <w:t>15 İLETİŞİM VE ENFORMASYON</w:t>
            </w: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 xml:space="preserve"> BİLİMLERİ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15.0 İletişim ve Enformasyon Bilimleri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15.1 Gazetecilik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15.2 Radyo/TV Yayımcılığı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15.3 Halkla İlişkiler, Yayıncılık, Reklamcılık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15.4 Kütüphane Bilimleri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15.5 Dokümantasyon, Arşivleme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15.6 Müzecilik</w:t>
            </w:r>
          </w:p>
          <w:p w:rsidR="002658DD" w:rsidRPr="008B22D4" w:rsidRDefault="002658DD" w:rsidP="00D775CC">
            <w:pPr>
              <w:ind w:left="540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15.9 Diğer - İletişim ve Enformasyon Bilimleri</w:t>
            </w:r>
          </w:p>
        </w:tc>
        <w:tc>
          <w:tcPr>
            <w:tcW w:w="4606" w:type="dxa"/>
          </w:tcPr>
          <w:p w:rsidR="002658DD" w:rsidRPr="008B22D4" w:rsidRDefault="002658DD" w:rsidP="00D775CC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16 DİĞER ÇALIŞMA ALANLARI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16.0 Diğer Çalışma Alanları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16.1 Fiziksel Eğitim, Spor Bilimleri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16.3 Ev Ekonomisi, Beslenme</w:t>
            </w:r>
          </w:p>
          <w:p w:rsidR="002658DD" w:rsidRPr="008B22D4" w:rsidRDefault="002658DD" w:rsidP="00D775CC">
            <w:pPr>
              <w:ind w:left="43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8B22D4">
              <w:rPr>
                <w:rFonts w:ascii="Tahoma" w:hAnsi="Tahoma" w:cs="Tahoma"/>
                <w:sz w:val="18"/>
                <w:szCs w:val="18"/>
                <w:lang w:val="tr-TR"/>
              </w:rPr>
              <w:t>16.9 Diğer - Diğer Çalışma Alanları</w:t>
            </w:r>
          </w:p>
        </w:tc>
      </w:tr>
    </w:tbl>
    <w:p w:rsidR="002658DD" w:rsidRPr="008B22D4" w:rsidRDefault="002658DD" w:rsidP="00D775CC">
      <w:pPr>
        <w:rPr>
          <w:rFonts w:ascii="Tahoma" w:hAnsi="Tahoma" w:cs="Tahoma"/>
          <w:lang w:val="tr-TR"/>
        </w:rPr>
      </w:pPr>
    </w:p>
    <w:p w:rsidR="002658DD" w:rsidRPr="00D90412" w:rsidRDefault="002658DD" w:rsidP="00D775CC">
      <w:pPr>
        <w:rPr>
          <w:lang w:val="tr-TR"/>
        </w:rPr>
      </w:pPr>
    </w:p>
    <w:p w:rsidR="002658DD" w:rsidRDefault="002658DD"/>
    <w:sectPr w:rsidR="002658DD" w:rsidSect="004A1E0D"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DD" w:rsidRDefault="002658DD">
      <w:r>
        <w:separator/>
      </w:r>
    </w:p>
  </w:endnote>
  <w:endnote w:type="continuationSeparator" w:id="0">
    <w:p w:rsidR="002658DD" w:rsidRDefault="0026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DD" w:rsidRDefault="002658DD">
      <w:r>
        <w:separator/>
      </w:r>
    </w:p>
  </w:footnote>
  <w:footnote w:type="continuationSeparator" w:id="0">
    <w:p w:rsidR="002658DD" w:rsidRDefault="00265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9EC"/>
    <w:rsid w:val="00002D5F"/>
    <w:rsid w:val="000731A1"/>
    <w:rsid w:val="00091EDE"/>
    <w:rsid w:val="0022158E"/>
    <w:rsid w:val="00261D9C"/>
    <w:rsid w:val="002658DD"/>
    <w:rsid w:val="003B2D21"/>
    <w:rsid w:val="004A1E0D"/>
    <w:rsid w:val="005A2C49"/>
    <w:rsid w:val="005D32C2"/>
    <w:rsid w:val="006432B2"/>
    <w:rsid w:val="007129E3"/>
    <w:rsid w:val="00713633"/>
    <w:rsid w:val="007378F6"/>
    <w:rsid w:val="008866AA"/>
    <w:rsid w:val="008B22D4"/>
    <w:rsid w:val="0090683C"/>
    <w:rsid w:val="009F17A7"/>
    <w:rsid w:val="00CA6250"/>
    <w:rsid w:val="00CB540F"/>
    <w:rsid w:val="00D775CC"/>
    <w:rsid w:val="00D90412"/>
    <w:rsid w:val="00D959EC"/>
    <w:rsid w:val="00E7332A"/>
    <w:rsid w:val="00EA2AD5"/>
    <w:rsid w:val="00EF3FB3"/>
    <w:rsid w:val="00F9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573</Words>
  <Characters>3271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Ders Alan Kodları</dc:title>
  <dc:subject/>
  <dc:creator>UİB</dc:creator>
  <cp:keywords/>
  <dc:description/>
  <cp:lastModifiedBy>Simay</cp:lastModifiedBy>
  <cp:revision>2</cp:revision>
  <dcterms:created xsi:type="dcterms:W3CDTF">2016-01-18T11:33:00Z</dcterms:created>
  <dcterms:modified xsi:type="dcterms:W3CDTF">2016-01-18T11:33:00Z</dcterms:modified>
</cp:coreProperties>
</file>