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60" w:rsidRDefault="002D0E60" w:rsidP="009E2592"/>
    <w:p w:rsidR="002D0E60" w:rsidRPr="009E2592" w:rsidRDefault="002D0E60" w:rsidP="009E2592">
      <w:pPr>
        <w:pBdr>
          <w:bottom w:val="single" w:sz="6" w:space="1" w:color="auto"/>
        </w:pBdr>
        <w:jc w:val="center"/>
        <w:rPr>
          <w:b/>
          <w:sz w:val="72"/>
          <w:szCs w:val="72"/>
        </w:rPr>
      </w:pPr>
      <w:r>
        <w:rPr>
          <w:rFonts w:ascii="Georgia" w:hAnsi="Georgia" w:cs="Arial"/>
          <w:b/>
          <w:sz w:val="72"/>
          <w:szCs w:val="72"/>
        </w:rPr>
        <w:t>FARABİ</w:t>
      </w:r>
      <w:r w:rsidRPr="009E2592">
        <w:rPr>
          <w:rFonts w:ascii="Georgia" w:hAnsi="Georgia" w:cs="Arial"/>
          <w:b/>
          <w:sz w:val="72"/>
          <w:szCs w:val="72"/>
        </w:rPr>
        <w:t xml:space="preserve"> </w:t>
      </w:r>
      <w:r>
        <w:rPr>
          <w:rFonts w:ascii="Georgia" w:hAnsi="Georgia" w:cs="Arial"/>
          <w:b/>
          <w:sz w:val="72"/>
          <w:szCs w:val="72"/>
        </w:rPr>
        <w:t xml:space="preserve">KURUM </w:t>
      </w:r>
      <w:r w:rsidRPr="009E2592">
        <w:rPr>
          <w:rFonts w:ascii="Georgia" w:hAnsi="Georgia" w:cs="Arial"/>
          <w:b/>
          <w:sz w:val="72"/>
          <w:szCs w:val="72"/>
        </w:rPr>
        <w:t>KODLARI</w:t>
      </w:r>
      <w:r w:rsidRPr="009E2592">
        <w:rPr>
          <w:b/>
          <w:bCs/>
          <w:sz w:val="72"/>
          <w:szCs w:val="72"/>
        </w:rPr>
        <w:t xml:space="preserve"> </w:t>
      </w:r>
    </w:p>
    <w:p w:rsidR="002D0E60" w:rsidRDefault="002D0E60"/>
    <w:tbl>
      <w:tblPr>
        <w:tblW w:w="1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1"/>
        <w:gridCol w:w="2991"/>
        <w:gridCol w:w="2992"/>
        <w:gridCol w:w="2991"/>
        <w:gridCol w:w="2992"/>
      </w:tblGrid>
      <w:tr w:rsidR="002D0E60" w:rsidRPr="00884163">
        <w:tc>
          <w:tcPr>
            <w:tcW w:w="2991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İstanbul</w:t>
            </w:r>
          </w:p>
          <w:p w:rsidR="002D0E60" w:rsidRPr="00884163" w:rsidRDefault="002D0E60" w:rsidP="004E102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Boğaziçi Üniversitesi</w:t>
            </w:r>
          </w:p>
          <w:p w:rsidR="002D0E60" w:rsidRPr="00884163" w:rsidRDefault="002D0E60" w:rsidP="00260DDA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D34-FARABİ-01</w:t>
            </w:r>
          </w:p>
          <w:p w:rsidR="002D0E60" w:rsidRPr="00884163" w:rsidRDefault="002D0E60" w:rsidP="004E1026">
            <w:pPr>
              <w:ind w:left="720"/>
              <w:rPr>
                <w:sz w:val="22"/>
                <w:szCs w:val="22"/>
              </w:rPr>
            </w:pPr>
          </w:p>
          <w:p w:rsidR="002D0E60" w:rsidRPr="00884163" w:rsidRDefault="002D0E60" w:rsidP="004E102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Galatasaray Üniversitesi</w:t>
            </w:r>
          </w:p>
          <w:p w:rsidR="002D0E60" w:rsidRPr="00884163" w:rsidRDefault="002D0E60" w:rsidP="00260DDA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D34-FARABİ-02</w:t>
            </w:r>
          </w:p>
          <w:p w:rsidR="002D0E60" w:rsidRPr="00884163" w:rsidRDefault="002D0E60" w:rsidP="004E1026">
            <w:pPr>
              <w:ind w:left="720"/>
              <w:rPr>
                <w:sz w:val="22"/>
                <w:szCs w:val="22"/>
              </w:rPr>
            </w:pPr>
          </w:p>
          <w:p w:rsidR="002D0E60" w:rsidRPr="00884163" w:rsidRDefault="002D0E60" w:rsidP="004E102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İstanbul Teknik Üniversitesi</w:t>
            </w:r>
          </w:p>
          <w:p w:rsidR="002D0E60" w:rsidRPr="00884163" w:rsidRDefault="002D0E60" w:rsidP="00260DDA">
            <w:pPr>
              <w:ind w:left="720" w:hanging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D34-FARABİ-03</w:t>
            </w:r>
          </w:p>
          <w:p w:rsidR="002D0E60" w:rsidRPr="00884163" w:rsidRDefault="002D0E60" w:rsidP="00260DDA">
            <w:pPr>
              <w:ind w:left="720" w:hanging="360"/>
              <w:rPr>
                <w:b/>
                <w:sz w:val="22"/>
                <w:szCs w:val="22"/>
              </w:rPr>
            </w:pPr>
          </w:p>
          <w:p w:rsidR="002D0E60" w:rsidRPr="00884163" w:rsidRDefault="002D0E60" w:rsidP="00260DDA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İstanbul Üniversitesi</w:t>
            </w:r>
          </w:p>
          <w:p w:rsidR="002D0E60" w:rsidRPr="00884163" w:rsidRDefault="002D0E60" w:rsidP="00260DDA">
            <w:pPr>
              <w:ind w:left="720" w:hanging="360"/>
              <w:rPr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D34-FARABİ-04</w:t>
            </w:r>
          </w:p>
          <w:p w:rsidR="002D0E60" w:rsidRPr="00884163" w:rsidRDefault="002D0E60" w:rsidP="00260DDA">
            <w:pPr>
              <w:ind w:left="360" w:hanging="360"/>
              <w:rPr>
                <w:sz w:val="22"/>
                <w:szCs w:val="22"/>
              </w:rPr>
            </w:pPr>
          </w:p>
          <w:p w:rsidR="002D0E60" w:rsidRPr="00884163" w:rsidRDefault="002D0E60" w:rsidP="004E102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Marmara Üniversitesi</w:t>
            </w:r>
          </w:p>
          <w:p w:rsidR="002D0E60" w:rsidRPr="00884163" w:rsidRDefault="002D0E60" w:rsidP="00260DDA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D34-FARABİ-05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  <w:p w:rsidR="002D0E60" w:rsidRPr="00884163" w:rsidRDefault="002D0E60" w:rsidP="004E102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Mimar Sinan Güzel Sanatlar Üniversitesi</w:t>
            </w:r>
          </w:p>
          <w:p w:rsidR="002D0E60" w:rsidRPr="00884163" w:rsidRDefault="002D0E60" w:rsidP="00260DDA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D34-FARABİ-06</w:t>
            </w:r>
          </w:p>
          <w:p w:rsidR="002D0E60" w:rsidRPr="00884163" w:rsidRDefault="002D0E60" w:rsidP="004E1026">
            <w:pPr>
              <w:ind w:left="720"/>
              <w:rPr>
                <w:sz w:val="22"/>
                <w:szCs w:val="22"/>
              </w:rPr>
            </w:pPr>
          </w:p>
          <w:p w:rsidR="002D0E60" w:rsidRPr="00884163" w:rsidRDefault="002D0E60" w:rsidP="004E102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Yıldız Teknik Üniversitesi</w:t>
            </w:r>
          </w:p>
          <w:p w:rsidR="002D0E60" w:rsidRPr="00884163" w:rsidRDefault="002D0E60" w:rsidP="00260DDA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D34-FARABİ-07</w:t>
            </w:r>
          </w:p>
          <w:p w:rsidR="002D0E60" w:rsidRPr="00884163" w:rsidRDefault="002D0E60" w:rsidP="004E1026">
            <w:pPr>
              <w:ind w:left="720"/>
              <w:rPr>
                <w:sz w:val="22"/>
                <w:szCs w:val="22"/>
              </w:rPr>
            </w:pPr>
          </w:p>
          <w:p w:rsidR="002D0E60" w:rsidRPr="00884163" w:rsidRDefault="002D0E60" w:rsidP="004E1026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>Acıbadem Üniversitesi</w:t>
            </w:r>
          </w:p>
          <w:p w:rsidR="002D0E60" w:rsidRPr="00884163" w:rsidRDefault="002D0E60" w:rsidP="00260DDA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V34-FARABİ-08</w:t>
            </w:r>
          </w:p>
          <w:p w:rsidR="002D0E60" w:rsidRPr="00884163" w:rsidRDefault="002D0E60" w:rsidP="004E1026">
            <w:pPr>
              <w:ind w:left="720"/>
              <w:rPr>
                <w:i/>
                <w:sz w:val="22"/>
                <w:szCs w:val="22"/>
              </w:rPr>
            </w:pPr>
          </w:p>
          <w:p w:rsidR="002D0E60" w:rsidRPr="00884163" w:rsidRDefault="002D0E60" w:rsidP="004E1026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>Bahçeşehir Üniversitesi</w:t>
            </w:r>
          </w:p>
          <w:p w:rsidR="002D0E60" w:rsidRPr="00884163" w:rsidRDefault="002D0E60" w:rsidP="00260DDA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V34-FARABİ-09</w:t>
            </w:r>
          </w:p>
          <w:p w:rsidR="002D0E60" w:rsidRPr="00884163" w:rsidRDefault="002D0E60" w:rsidP="004E1026">
            <w:pPr>
              <w:rPr>
                <w:i/>
                <w:sz w:val="22"/>
                <w:szCs w:val="22"/>
              </w:rPr>
            </w:pPr>
          </w:p>
          <w:p w:rsidR="002D0E60" w:rsidRPr="00884163" w:rsidRDefault="002D0E60" w:rsidP="004E1026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>Beykent Üniversitesi</w:t>
            </w:r>
          </w:p>
          <w:p w:rsidR="002D0E60" w:rsidRPr="00884163" w:rsidRDefault="002D0E60" w:rsidP="00260DDA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V34-FARABİ-10</w:t>
            </w:r>
          </w:p>
          <w:p w:rsidR="002D0E60" w:rsidRPr="00884163" w:rsidRDefault="002D0E60" w:rsidP="004E1026">
            <w:pPr>
              <w:ind w:left="360"/>
              <w:rPr>
                <w:i/>
                <w:sz w:val="22"/>
                <w:szCs w:val="22"/>
              </w:rPr>
            </w:pPr>
          </w:p>
          <w:p w:rsidR="002D0E60" w:rsidRPr="00884163" w:rsidRDefault="002D0E60" w:rsidP="00260DDA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>Doğuş Üniversitesi</w:t>
            </w:r>
          </w:p>
          <w:p w:rsidR="002D0E60" w:rsidRPr="00884163" w:rsidRDefault="002D0E60" w:rsidP="00260DDA">
            <w:pPr>
              <w:ind w:left="360"/>
              <w:rPr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V34-FARABİ-11</w:t>
            </w:r>
          </w:p>
          <w:p w:rsidR="002D0E60" w:rsidRPr="00884163" w:rsidRDefault="002D0E60" w:rsidP="004E1026">
            <w:pPr>
              <w:ind w:left="360"/>
              <w:rPr>
                <w:i/>
                <w:sz w:val="22"/>
                <w:szCs w:val="22"/>
              </w:rPr>
            </w:pPr>
          </w:p>
          <w:p w:rsidR="002D0E60" w:rsidRPr="00884163" w:rsidRDefault="002D0E60" w:rsidP="00260DDA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>Fatih Üniversitesi</w:t>
            </w:r>
          </w:p>
          <w:p w:rsidR="002D0E60" w:rsidRPr="00884163" w:rsidRDefault="002D0E60" w:rsidP="00260DDA">
            <w:pPr>
              <w:ind w:left="360"/>
              <w:rPr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V34-FARABİ-12</w:t>
            </w:r>
          </w:p>
          <w:p w:rsidR="002D0E60" w:rsidRPr="00884163" w:rsidRDefault="002D0E60" w:rsidP="004E1026">
            <w:pPr>
              <w:ind w:left="360"/>
              <w:rPr>
                <w:i/>
                <w:sz w:val="22"/>
                <w:szCs w:val="22"/>
              </w:rPr>
            </w:pPr>
          </w:p>
          <w:p w:rsidR="002D0E60" w:rsidRPr="00884163" w:rsidRDefault="002D0E60" w:rsidP="00260DDA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>Haliç Üniversitesi</w:t>
            </w:r>
          </w:p>
          <w:p w:rsidR="002D0E60" w:rsidRPr="00884163" w:rsidRDefault="002D0E60" w:rsidP="00260DDA">
            <w:pPr>
              <w:ind w:left="360"/>
              <w:rPr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V34-FARABİ-13</w:t>
            </w:r>
          </w:p>
          <w:p w:rsidR="002D0E60" w:rsidRPr="00884163" w:rsidRDefault="002D0E60" w:rsidP="004E1026">
            <w:pPr>
              <w:ind w:left="360"/>
              <w:rPr>
                <w:i/>
                <w:sz w:val="22"/>
                <w:szCs w:val="22"/>
              </w:rPr>
            </w:pPr>
          </w:p>
          <w:p w:rsidR="002D0E60" w:rsidRPr="00884163" w:rsidRDefault="002D0E60" w:rsidP="00260DDA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>Işık Üniversitesi</w:t>
            </w:r>
          </w:p>
          <w:p w:rsidR="002D0E60" w:rsidRPr="00884163" w:rsidRDefault="002D0E60" w:rsidP="00260DDA">
            <w:pPr>
              <w:ind w:left="360"/>
              <w:rPr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V34-FARABİ-14</w:t>
            </w:r>
          </w:p>
          <w:p w:rsidR="002D0E60" w:rsidRPr="00884163" w:rsidRDefault="002D0E60" w:rsidP="004E1026">
            <w:pPr>
              <w:ind w:left="360"/>
              <w:rPr>
                <w:i/>
                <w:sz w:val="22"/>
                <w:szCs w:val="22"/>
              </w:rPr>
            </w:pPr>
          </w:p>
          <w:p w:rsidR="002D0E60" w:rsidRPr="00884163" w:rsidRDefault="002D0E60" w:rsidP="00260DDA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>İstanbul Arel Üniversitesi</w:t>
            </w:r>
          </w:p>
          <w:p w:rsidR="002D0E60" w:rsidRPr="00884163" w:rsidRDefault="002D0E60" w:rsidP="00260DDA">
            <w:pPr>
              <w:ind w:left="360"/>
              <w:rPr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V34-FARABİ-15</w:t>
            </w:r>
          </w:p>
          <w:p w:rsidR="002D0E60" w:rsidRPr="00884163" w:rsidRDefault="002D0E60" w:rsidP="00260DDA">
            <w:pPr>
              <w:ind w:left="284"/>
              <w:rPr>
                <w:i/>
                <w:sz w:val="22"/>
                <w:szCs w:val="22"/>
              </w:rPr>
            </w:pPr>
          </w:p>
          <w:p w:rsidR="002D0E60" w:rsidRPr="00884163" w:rsidRDefault="002D0E60" w:rsidP="00260DDA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>İstanbul Aydın Üniversitesi</w:t>
            </w:r>
          </w:p>
          <w:p w:rsidR="002D0E60" w:rsidRPr="00884163" w:rsidRDefault="002D0E60" w:rsidP="00260DDA">
            <w:pPr>
              <w:ind w:left="360"/>
              <w:rPr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V34-FARABİ-16</w:t>
            </w:r>
          </w:p>
          <w:p w:rsidR="002D0E60" w:rsidRPr="00884163" w:rsidRDefault="002D0E60" w:rsidP="004E1026">
            <w:pPr>
              <w:ind w:left="360"/>
              <w:rPr>
                <w:i/>
                <w:sz w:val="22"/>
                <w:szCs w:val="22"/>
              </w:rPr>
            </w:pPr>
          </w:p>
          <w:p w:rsidR="002D0E60" w:rsidRPr="00884163" w:rsidRDefault="002D0E60" w:rsidP="00260DDA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>İstanbul Bilgi Üniversitesi</w:t>
            </w:r>
          </w:p>
          <w:p w:rsidR="002D0E60" w:rsidRPr="00884163" w:rsidRDefault="002D0E60" w:rsidP="00260DDA">
            <w:pPr>
              <w:ind w:left="360"/>
              <w:rPr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V34-FARABİ-17</w:t>
            </w:r>
          </w:p>
          <w:p w:rsidR="002D0E60" w:rsidRPr="00884163" w:rsidRDefault="002D0E60" w:rsidP="004E1026">
            <w:pPr>
              <w:ind w:left="360"/>
              <w:rPr>
                <w:i/>
                <w:sz w:val="22"/>
                <w:szCs w:val="22"/>
              </w:rPr>
            </w:pPr>
          </w:p>
          <w:p w:rsidR="002D0E60" w:rsidRPr="00884163" w:rsidRDefault="002D0E60" w:rsidP="00260DDA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>İstanbul Bilim Üniversitesi</w:t>
            </w:r>
          </w:p>
          <w:p w:rsidR="002D0E60" w:rsidRPr="00884163" w:rsidRDefault="002D0E60" w:rsidP="00260DDA">
            <w:pPr>
              <w:ind w:left="360"/>
              <w:rPr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V34-FARABİ-18</w:t>
            </w:r>
          </w:p>
          <w:p w:rsidR="002D0E60" w:rsidRPr="00884163" w:rsidRDefault="002D0E60" w:rsidP="004E1026">
            <w:pPr>
              <w:ind w:left="360"/>
              <w:rPr>
                <w:i/>
                <w:sz w:val="22"/>
                <w:szCs w:val="22"/>
              </w:rPr>
            </w:pPr>
          </w:p>
          <w:p w:rsidR="002D0E60" w:rsidRPr="00884163" w:rsidRDefault="002D0E60" w:rsidP="00260DDA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>İstanbul Kemerburgaz Üniversitesi</w:t>
            </w:r>
          </w:p>
          <w:p w:rsidR="002D0E60" w:rsidRPr="00884163" w:rsidRDefault="002D0E60" w:rsidP="00260DDA">
            <w:pPr>
              <w:ind w:left="360"/>
              <w:rPr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V34-FARABİ-19</w:t>
            </w:r>
          </w:p>
          <w:p w:rsidR="002D0E60" w:rsidRPr="00884163" w:rsidRDefault="002D0E60" w:rsidP="004E1026">
            <w:pPr>
              <w:ind w:left="360"/>
              <w:rPr>
                <w:i/>
                <w:sz w:val="22"/>
                <w:szCs w:val="22"/>
              </w:rPr>
            </w:pPr>
          </w:p>
          <w:p w:rsidR="002D0E60" w:rsidRPr="00884163" w:rsidRDefault="002D0E60" w:rsidP="00260DDA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>İstanbul Kültür Üniversitesi</w:t>
            </w:r>
          </w:p>
          <w:p w:rsidR="002D0E60" w:rsidRPr="00884163" w:rsidRDefault="002D0E60" w:rsidP="00260DDA">
            <w:pPr>
              <w:ind w:left="360"/>
              <w:rPr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V34-FARABİ-20</w:t>
            </w:r>
          </w:p>
          <w:p w:rsidR="002D0E60" w:rsidRPr="00884163" w:rsidRDefault="002D0E60" w:rsidP="004E1026">
            <w:pPr>
              <w:ind w:left="360"/>
              <w:rPr>
                <w:i/>
                <w:sz w:val="22"/>
                <w:szCs w:val="22"/>
              </w:rPr>
            </w:pPr>
          </w:p>
          <w:p w:rsidR="002D0E60" w:rsidRPr="00884163" w:rsidRDefault="002D0E60" w:rsidP="00260DDA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>İstanbul Şehir Üniversitesi</w:t>
            </w:r>
          </w:p>
          <w:p w:rsidR="002D0E60" w:rsidRPr="00884163" w:rsidRDefault="002D0E60" w:rsidP="00260DDA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V34-FARABİ-21</w:t>
            </w:r>
          </w:p>
          <w:p w:rsidR="002D0E60" w:rsidRPr="00884163" w:rsidRDefault="002D0E60" w:rsidP="004E1026">
            <w:pPr>
              <w:ind w:left="720"/>
              <w:rPr>
                <w:i/>
                <w:sz w:val="22"/>
                <w:szCs w:val="22"/>
              </w:rPr>
            </w:pPr>
          </w:p>
          <w:p w:rsidR="002D0E60" w:rsidRPr="00884163" w:rsidRDefault="002D0E60" w:rsidP="00260DDA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>İstanbul Ticaret Üniversitesi</w:t>
            </w:r>
          </w:p>
          <w:p w:rsidR="002D0E60" w:rsidRPr="00884163" w:rsidRDefault="002D0E60" w:rsidP="00260DDA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V34-FARABİ-22</w:t>
            </w:r>
          </w:p>
          <w:p w:rsidR="002D0E60" w:rsidRPr="00884163" w:rsidRDefault="002D0E60" w:rsidP="004E1026">
            <w:pPr>
              <w:ind w:left="360"/>
              <w:rPr>
                <w:i/>
                <w:sz w:val="22"/>
                <w:szCs w:val="22"/>
              </w:rPr>
            </w:pPr>
          </w:p>
          <w:p w:rsidR="002D0E60" w:rsidRPr="00884163" w:rsidRDefault="002D0E60" w:rsidP="00260DDA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>Kadir Has Üniversitesi</w:t>
            </w:r>
          </w:p>
          <w:p w:rsidR="002D0E60" w:rsidRPr="00884163" w:rsidRDefault="002D0E60" w:rsidP="00260DDA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V34-FARABİ-23</w:t>
            </w:r>
          </w:p>
          <w:p w:rsidR="002D0E60" w:rsidRPr="00884163" w:rsidRDefault="002D0E60" w:rsidP="004E1026">
            <w:pPr>
              <w:ind w:left="360"/>
              <w:rPr>
                <w:i/>
                <w:sz w:val="22"/>
                <w:szCs w:val="22"/>
              </w:rPr>
            </w:pPr>
          </w:p>
          <w:p w:rsidR="002D0E60" w:rsidRPr="00884163" w:rsidRDefault="002D0E60" w:rsidP="00260DDA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>Koç Üniversitesi</w:t>
            </w:r>
          </w:p>
          <w:p w:rsidR="002D0E60" w:rsidRPr="00884163" w:rsidRDefault="002D0E60" w:rsidP="00260DDA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V34-FARABİ-24</w:t>
            </w:r>
          </w:p>
          <w:p w:rsidR="002D0E60" w:rsidRPr="00884163" w:rsidRDefault="002D0E60" w:rsidP="004E1026">
            <w:pPr>
              <w:ind w:left="360"/>
              <w:rPr>
                <w:i/>
                <w:sz w:val="22"/>
                <w:szCs w:val="22"/>
              </w:rPr>
            </w:pPr>
          </w:p>
          <w:p w:rsidR="002D0E60" w:rsidRPr="00884163" w:rsidRDefault="002D0E60" w:rsidP="00260DDA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>Maltepe Üniversitesi</w:t>
            </w:r>
          </w:p>
          <w:p w:rsidR="002D0E60" w:rsidRPr="00884163" w:rsidRDefault="002D0E60" w:rsidP="00260DDA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V34-FARABİ-25</w:t>
            </w:r>
          </w:p>
          <w:p w:rsidR="002D0E60" w:rsidRPr="00884163" w:rsidRDefault="002D0E60" w:rsidP="004E1026">
            <w:pPr>
              <w:ind w:left="360"/>
              <w:rPr>
                <w:i/>
                <w:sz w:val="22"/>
                <w:szCs w:val="22"/>
              </w:rPr>
            </w:pPr>
          </w:p>
          <w:p w:rsidR="002D0E60" w:rsidRPr="00884163" w:rsidRDefault="002D0E60" w:rsidP="00260DDA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>Okan Üniversitesi</w:t>
            </w:r>
          </w:p>
          <w:p w:rsidR="002D0E60" w:rsidRPr="00884163" w:rsidRDefault="002D0E60" w:rsidP="00260DDA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V34-FARABİ-26</w:t>
            </w:r>
          </w:p>
          <w:p w:rsidR="002D0E60" w:rsidRPr="00884163" w:rsidRDefault="002D0E60" w:rsidP="004E1026">
            <w:pPr>
              <w:ind w:left="360"/>
              <w:rPr>
                <w:i/>
                <w:sz w:val="22"/>
                <w:szCs w:val="22"/>
              </w:rPr>
            </w:pPr>
          </w:p>
          <w:p w:rsidR="002D0E60" w:rsidRPr="00884163" w:rsidRDefault="002D0E60" w:rsidP="00260DDA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>Özyeğin Üniversitesi</w:t>
            </w:r>
          </w:p>
          <w:p w:rsidR="002D0E60" w:rsidRPr="00884163" w:rsidRDefault="002D0E60" w:rsidP="00260DDA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V34-FARABİ-27</w:t>
            </w:r>
          </w:p>
          <w:p w:rsidR="002D0E60" w:rsidRPr="00884163" w:rsidRDefault="002D0E60" w:rsidP="004E1026">
            <w:pPr>
              <w:ind w:left="360"/>
              <w:rPr>
                <w:i/>
                <w:sz w:val="22"/>
                <w:szCs w:val="22"/>
              </w:rPr>
            </w:pPr>
          </w:p>
          <w:p w:rsidR="002D0E60" w:rsidRPr="00884163" w:rsidRDefault="002D0E60" w:rsidP="00260DDA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>Piri Reis Üniversitesi</w:t>
            </w:r>
          </w:p>
          <w:p w:rsidR="002D0E60" w:rsidRPr="00884163" w:rsidRDefault="002D0E60" w:rsidP="00260DDA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V34-FARABİ-28</w:t>
            </w:r>
          </w:p>
          <w:p w:rsidR="002D0E60" w:rsidRPr="00884163" w:rsidRDefault="002D0E60" w:rsidP="004E1026">
            <w:pPr>
              <w:ind w:left="360"/>
              <w:rPr>
                <w:i/>
                <w:sz w:val="22"/>
                <w:szCs w:val="22"/>
              </w:rPr>
            </w:pPr>
          </w:p>
          <w:p w:rsidR="002D0E60" w:rsidRPr="00884163" w:rsidRDefault="002D0E60" w:rsidP="00260DDA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>Sabancı Üniversitesi</w:t>
            </w:r>
          </w:p>
          <w:p w:rsidR="002D0E60" w:rsidRPr="00884163" w:rsidRDefault="002D0E60" w:rsidP="00260DDA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V34-FARABİ-29</w:t>
            </w:r>
          </w:p>
          <w:p w:rsidR="002D0E60" w:rsidRPr="00884163" w:rsidRDefault="002D0E60" w:rsidP="004E1026">
            <w:pPr>
              <w:ind w:left="360"/>
              <w:rPr>
                <w:i/>
                <w:sz w:val="22"/>
                <w:szCs w:val="22"/>
              </w:rPr>
            </w:pPr>
          </w:p>
          <w:p w:rsidR="002D0E60" w:rsidRPr="00884163" w:rsidRDefault="002D0E60" w:rsidP="00260DDA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>Yeditepe Üniversitesi</w:t>
            </w:r>
          </w:p>
          <w:p w:rsidR="002D0E60" w:rsidRPr="00884163" w:rsidRDefault="002D0E60" w:rsidP="00260DDA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V34-FARABİ-30</w:t>
            </w:r>
          </w:p>
          <w:p w:rsidR="002D0E60" w:rsidRPr="00884163" w:rsidRDefault="002D0E60" w:rsidP="004E1026">
            <w:pPr>
              <w:ind w:left="360"/>
              <w:rPr>
                <w:i/>
                <w:sz w:val="22"/>
                <w:szCs w:val="22"/>
              </w:rPr>
            </w:pPr>
          </w:p>
          <w:p w:rsidR="002D0E60" w:rsidRPr="00884163" w:rsidRDefault="002D0E60" w:rsidP="00260DDA">
            <w:pPr>
              <w:numPr>
                <w:ilvl w:val="0"/>
                <w:numId w:val="2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>Yeni Yüzyıl Üniversitesi</w:t>
            </w:r>
          </w:p>
          <w:p w:rsidR="002D0E60" w:rsidRPr="00884163" w:rsidRDefault="002D0E60" w:rsidP="00260DDA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V34-FARABİ-31</w:t>
            </w:r>
          </w:p>
          <w:p w:rsidR="002D0E60" w:rsidRPr="00884163" w:rsidRDefault="002D0E60" w:rsidP="004E1026">
            <w:pPr>
              <w:ind w:left="7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91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Eskişehir</w:t>
            </w:r>
          </w:p>
          <w:p w:rsidR="002D0E60" w:rsidRPr="00884163" w:rsidRDefault="002D0E60" w:rsidP="004E102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Anadolu Üniversitesi</w:t>
            </w:r>
          </w:p>
          <w:p w:rsidR="002D0E60" w:rsidRPr="00884163" w:rsidRDefault="002D0E60" w:rsidP="004829F2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D26-FARABİ-01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  <w:p w:rsidR="002D0E60" w:rsidRPr="00884163" w:rsidRDefault="002D0E60" w:rsidP="004E1026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Eskişehir Osmangazi Üniversitesi</w:t>
            </w:r>
          </w:p>
          <w:p w:rsidR="002D0E60" w:rsidRPr="00884163" w:rsidRDefault="002D0E60" w:rsidP="004829F2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D26-FARABİ-02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D0E60" w:rsidRPr="00884163" w:rsidRDefault="002D0E60" w:rsidP="004E1026">
            <w:pPr>
              <w:ind w:left="3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Konya</w:t>
            </w:r>
          </w:p>
          <w:p w:rsidR="002D0E60" w:rsidRPr="00884163" w:rsidRDefault="002D0E60" w:rsidP="00175AE9">
            <w:pPr>
              <w:numPr>
                <w:ilvl w:val="0"/>
                <w:numId w:val="82"/>
              </w:numPr>
              <w:ind w:left="543" w:hanging="405"/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Selçuk Üniversitesi</w:t>
            </w:r>
          </w:p>
          <w:p w:rsidR="002D0E60" w:rsidRPr="00884163" w:rsidRDefault="002D0E60" w:rsidP="00175AE9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ab/>
            </w:r>
            <w:r w:rsidRPr="00884163">
              <w:rPr>
                <w:b/>
                <w:sz w:val="22"/>
                <w:szCs w:val="22"/>
              </w:rPr>
              <w:tab/>
              <w:t>D42-FARABİ-01</w:t>
            </w:r>
          </w:p>
        </w:tc>
        <w:tc>
          <w:tcPr>
            <w:tcW w:w="2991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Osmaniye</w:t>
            </w:r>
          </w:p>
          <w:p w:rsidR="002D0E60" w:rsidRPr="00884163" w:rsidRDefault="002D0E60" w:rsidP="004E1026">
            <w:pPr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Osmaniye Korkut Ata Üniversitesi</w:t>
            </w:r>
          </w:p>
          <w:p w:rsidR="002D0E60" w:rsidRPr="00884163" w:rsidRDefault="002D0E60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D80-FARABİ-01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Bayburt</w:t>
            </w:r>
          </w:p>
          <w:p w:rsidR="002D0E60" w:rsidRPr="00884163" w:rsidRDefault="002D0E60" w:rsidP="004E1026">
            <w:pPr>
              <w:numPr>
                <w:ilvl w:val="0"/>
                <w:numId w:val="66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Bayburt Üniversitesi</w:t>
            </w:r>
          </w:p>
          <w:p w:rsidR="002D0E60" w:rsidRPr="00884163" w:rsidRDefault="002D0E60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D69-FARABİ-01</w:t>
            </w:r>
          </w:p>
          <w:p w:rsidR="002D0E60" w:rsidRPr="00884163" w:rsidRDefault="002D0E60" w:rsidP="004E1026">
            <w:pPr>
              <w:rPr>
                <w:sz w:val="22"/>
                <w:szCs w:val="22"/>
              </w:rPr>
            </w:pPr>
          </w:p>
          <w:p w:rsidR="002D0E60" w:rsidRPr="00884163" w:rsidRDefault="002D0E60" w:rsidP="004E1026">
            <w:pPr>
              <w:rPr>
                <w:sz w:val="22"/>
                <w:szCs w:val="22"/>
              </w:rPr>
            </w:pPr>
          </w:p>
        </w:tc>
      </w:tr>
      <w:tr w:rsidR="002D0E60" w:rsidRPr="00884163">
        <w:tc>
          <w:tcPr>
            <w:tcW w:w="2991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Ankara</w:t>
            </w:r>
          </w:p>
          <w:p w:rsidR="002D0E60" w:rsidRPr="00884163" w:rsidRDefault="002D0E60" w:rsidP="004E102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Ankara Üniversitesi</w:t>
            </w:r>
          </w:p>
          <w:p w:rsidR="002D0E60" w:rsidRPr="00884163" w:rsidRDefault="002D0E60" w:rsidP="00260DDA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D06-FARABİ-01</w:t>
            </w:r>
          </w:p>
          <w:p w:rsidR="002D0E60" w:rsidRPr="00884163" w:rsidRDefault="002D0E60" w:rsidP="004E1026">
            <w:pPr>
              <w:ind w:left="720"/>
              <w:rPr>
                <w:sz w:val="22"/>
                <w:szCs w:val="22"/>
              </w:rPr>
            </w:pPr>
          </w:p>
          <w:p w:rsidR="002D0E60" w:rsidRPr="00884163" w:rsidRDefault="002D0E60" w:rsidP="004E102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Gazi Üniversitesi</w:t>
            </w:r>
          </w:p>
          <w:p w:rsidR="002D0E60" w:rsidRPr="00884163" w:rsidRDefault="002D0E60" w:rsidP="00260DDA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D06-FARABİ-02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  <w:p w:rsidR="002D0E60" w:rsidRPr="00884163" w:rsidRDefault="002D0E60" w:rsidP="004E102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Hacettepe Üniversitesi</w:t>
            </w:r>
          </w:p>
          <w:p w:rsidR="002D0E60" w:rsidRPr="00884163" w:rsidRDefault="002D0E60" w:rsidP="00260DDA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D06-FARABİ-03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  <w:p w:rsidR="002D0E60" w:rsidRPr="00884163" w:rsidRDefault="002D0E60" w:rsidP="004E102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Orta Doğu Teknik Üniversitesi</w:t>
            </w:r>
          </w:p>
          <w:p w:rsidR="002D0E60" w:rsidRPr="00884163" w:rsidRDefault="002D0E60" w:rsidP="00260DDA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D06-FARABİ-04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  <w:p w:rsidR="002D0E60" w:rsidRPr="00884163" w:rsidRDefault="002D0E60" w:rsidP="004E1026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>Atılım Üniversitesi</w:t>
            </w:r>
          </w:p>
          <w:p w:rsidR="002D0E60" w:rsidRPr="00884163" w:rsidRDefault="002D0E60" w:rsidP="00260DDA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V06-FARABİ-05</w:t>
            </w:r>
          </w:p>
          <w:p w:rsidR="002D0E60" w:rsidRPr="00884163" w:rsidRDefault="002D0E60" w:rsidP="004E1026">
            <w:pPr>
              <w:ind w:left="360"/>
              <w:rPr>
                <w:i/>
                <w:sz w:val="22"/>
                <w:szCs w:val="22"/>
              </w:rPr>
            </w:pPr>
          </w:p>
          <w:p w:rsidR="002D0E60" w:rsidRPr="00884163" w:rsidRDefault="002D0E60" w:rsidP="004E1026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>Başkent Üniversitesi</w:t>
            </w:r>
          </w:p>
          <w:p w:rsidR="002D0E60" w:rsidRPr="00884163" w:rsidRDefault="002D0E60" w:rsidP="00260DDA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V06-FARABİ-06</w:t>
            </w:r>
          </w:p>
          <w:p w:rsidR="002D0E60" w:rsidRPr="00884163" w:rsidRDefault="002D0E60" w:rsidP="004E1026">
            <w:pPr>
              <w:ind w:left="360"/>
              <w:rPr>
                <w:i/>
                <w:sz w:val="22"/>
                <w:szCs w:val="22"/>
              </w:rPr>
            </w:pPr>
          </w:p>
          <w:p w:rsidR="002D0E60" w:rsidRPr="00884163" w:rsidRDefault="002D0E60" w:rsidP="004E1026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>Bilkent Üniversitesi</w:t>
            </w:r>
          </w:p>
          <w:p w:rsidR="002D0E60" w:rsidRPr="00884163" w:rsidRDefault="002D0E60" w:rsidP="00260DDA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V06-FARABİ-07</w:t>
            </w:r>
          </w:p>
          <w:p w:rsidR="002D0E60" w:rsidRPr="00884163" w:rsidRDefault="002D0E60" w:rsidP="004E1026">
            <w:pPr>
              <w:ind w:left="360"/>
              <w:rPr>
                <w:i/>
                <w:sz w:val="22"/>
                <w:szCs w:val="22"/>
              </w:rPr>
            </w:pPr>
          </w:p>
          <w:p w:rsidR="002D0E60" w:rsidRPr="00884163" w:rsidRDefault="002D0E60" w:rsidP="004E1026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>Çankaya Üniversitesi</w:t>
            </w:r>
          </w:p>
          <w:p w:rsidR="002D0E60" w:rsidRPr="00884163" w:rsidRDefault="002D0E60" w:rsidP="00260DDA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V06-FARABİ-08</w:t>
            </w:r>
          </w:p>
          <w:p w:rsidR="002D0E60" w:rsidRPr="00884163" w:rsidRDefault="002D0E60" w:rsidP="004E1026">
            <w:pPr>
              <w:ind w:left="360"/>
              <w:rPr>
                <w:i/>
                <w:sz w:val="22"/>
                <w:szCs w:val="22"/>
              </w:rPr>
            </w:pPr>
          </w:p>
          <w:p w:rsidR="002D0E60" w:rsidRPr="00884163" w:rsidRDefault="002D0E60" w:rsidP="00260DDA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>TOBB Ekonomi ve Teknoloji Üniversitesi</w:t>
            </w:r>
          </w:p>
          <w:p w:rsidR="002D0E60" w:rsidRPr="00884163" w:rsidRDefault="002D0E60" w:rsidP="00260DDA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V06-FARABİ-09</w:t>
            </w:r>
          </w:p>
          <w:p w:rsidR="002D0E60" w:rsidRPr="00884163" w:rsidRDefault="002D0E60" w:rsidP="004E1026">
            <w:pPr>
              <w:ind w:left="360"/>
              <w:rPr>
                <w:i/>
                <w:sz w:val="22"/>
                <w:szCs w:val="22"/>
              </w:rPr>
            </w:pPr>
          </w:p>
          <w:p w:rsidR="002D0E60" w:rsidRPr="00884163" w:rsidRDefault="002D0E60" w:rsidP="004E1026">
            <w:pPr>
              <w:numPr>
                <w:ilvl w:val="0"/>
                <w:numId w:val="3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>Ufuk Üniversitesi</w:t>
            </w:r>
          </w:p>
          <w:p w:rsidR="002D0E60" w:rsidRPr="00884163" w:rsidRDefault="002D0E60" w:rsidP="00260DDA">
            <w:pPr>
              <w:ind w:left="284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V06-FARABİ-10</w:t>
            </w:r>
          </w:p>
          <w:p w:rsidR="002D0E60" w:rsidRPr="00884163" w:rsidRDefault="002D0E60" w:rsidP="00260DDA">
            <w:pPr>
              <w:ind w:left="568"/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Tekirdağ</w:t>
            </w:r>
          </w:p>
          <w:p w:rsidR="002D0E60" w:rsidRPr="00884163" w:rsidRDefault="002D0E60" w:rsidP="004E1026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Namık Kemal Üniversitesi</w:t>
            </w:r>
          </w:p>
          <w:p w:rsidR="002D0E60" w:rsidRPr="00884163" w:rsidRDefault="002D0E60" w:rsidP="004829F2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D59-FARABİ-01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Karabük</w:t>
            </w:r>
          </w:p>
          <w:p w:rsidR="002D0E60" w:rsidRPr="00884163" w:rsidRDefault="002D0E60" w:rsidP="004E1026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Karabük Üniversitesi</w:t>
            </w:r>
          </w:p>
          <w:p w:rsidR="002D0E60" w:rsidRPr="00884163" w:rsidRDefault="002D0E60" w:rsidP="00175AE9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D78-FARABİ-01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Kahramanmaraş</w:t>
            </w:r>
          </w:p>
          <w:p w:rsidR="002D0E60" w:rsidRPr="00884163" w:rsidRDefault="002D0E60" w:rsidP="004E1026">
            <w:pPr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Kahramanmaraş Sütçü İmam Üniversitesi</w:t>
            </w:r>
          </w:p>
          <w:p w:rsidR="002D0E60" w:rsidRPr="00884163" w:rsidRDefault="002D0E60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D46-FARABİ-01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Kars</w:t>
            </w:r>
          </w:p>
          <w:p w:rsidR="002D0E60" w:rsidRPr="00884163" w:rsidRDefault="002D0E60" w:rsidP="004E1026">
            <w:pPr>
              <w:numPr>
                <w:ilvl w:val="0"/>
                <w:numId w:val="67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Kafkas Üniversitesi</w:t>
            </w:r>
          </w:p>
          <w:p w:rsidR="002D0E60" w:rsidRPr="00884163" w:rsidRDefault="002D0E60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D36-FARABİ-01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</w:tr>
      <w:tr w:rsidR="002D0E60" w:rsidRPr="00884163">
        <w:tc>
          <w:tcPr>
            <w:tcW w:w="2991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İzmir</w:t>
            </w:r>
          </w:p>
          <w:p w:rsidR="002D0E60" w:rsidRPr="00884163" w:rsidRDefault="002D0E60" w:rsidP="004E10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Dokuz Eylül Üniversitesi</w:t>
            </w:r>
          </w:p>
          <w:p w:rsidR="002D0E60" w:rsidRPr="00884163" w:rsidRDefault="002D0E60" w:rsidP="00260DDA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D35-FARABİ-01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  <w:p w:rsidR="002D0E60" w:rsidRPr="00884163" w:rsidRDefault="002D0E60" w:rsidP="004E10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Ege Üniversitesi</w:t>
            </w:r>
          </w:p>
          <w:p w:rsidR="002D0E60" w:rsidRPr="00884163" w:rsidRDefault="002D0E60" w:rsidP="00260DDA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D35-FARABİ-02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  <w:p w:rsidR="002D0E60" w:rsidRPr="00884163" w:rsidRDefault="002D0E60" w:rsidP="004E10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İzmir Yüksek Teknoloji Enstitüsü</w:t>
            </w:r>
          </w:p>
          <w:p w:rsidR="002D0E60" w:rsidRPr="00884163" w:rsidRDefault="002D0E60" w:rsidP="00260DDA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D35-FARABİ-03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  <w:p w:rsidR="002D0E60" w:rsidRPr="00884163" w:rsidRDefault="002D0E60" w:rsidP="004E10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>Gediz Üniversitesi</w:t>
            </w:r>
          </w:p>
          <w:p w:rsidR="002D0E60" w:rsidRPr="00884163" w:rsidRDefault="002D0E60" w:rsidP="00260DDA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V35-FARABİ-04</w:t>
            </w:r>
          </w:p>
          <w:p w:rsidR="002D0E60" w:rsidRPr="00884163" w:rsidRDefault="002D0E60" w:rsidP="004E1026">
            <w:pPr>
              <w:ind w:left="720"/>
              <w:rPr>
                <w:b/>
                <w:i/>
                <w:sz w:val="22"/>
                <w:szCs w:val="22"/>
              </w:rPr>
            </w:pPr>
          </w:p>
          <w:p w:rsidR="002D0E60" w:rsidRPr="00884163" w:rsidRDefault="002D0E60" w:rsidP="004E1026">
            <w:pPr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>İzmir Ekonomi Üniversitesi</w:t>
            </w:r>
          </w:p>
          <w:p w:rsidR="002D0E60" w:rsidRPr="00884163" w:rsidRDefault="002D0E60" w:rsidP="00260DDA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V35-FARABİ-05</w:t>
            </w:r>
          </w:p>
          <w:p w:rsidR="002D0E60" w:rsidRPr="00884163" w:rsidRDefault="002D0E60" w:rsidP="004E1026">
            <w:pPr>
              <w:ind w:left="720"/>
              <w:rPr>
                <w:b/>
                <w:i/>
                <w:sz w:val="22"/>
                <w:szCs w:val="22"/>
              </w:rPr>
            </w:pPr>
          </w:p>
          <w:p w:rsidR="002D0E60" w:rsidRPr="00884163" w:rsidRDefault="002D0E60" w:rsidP="004E1026">
            <w:pPr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>İzmir Üniversitesi</w:t>
            </w:r>
          </w:p>
          <w:p w:rsidR="002D0E60" w:rsidRPr="00884163" w:rsidRDefault="002D0E60" w:rsidP="00260DDA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V35-FARABİ-05</w:t>
            </w:r>
          </w:p>
          <w:p w:rsidR="002D0E60" w:rsidRPr="00884163" w:rsidRDefault="002D0E60" w:rsidP="004E1026">
            <w:pPr>
              <w:ind w:left="360"/>
              <w:rPr>
                <w:i/>
                <w:sz w:val="22"/>
                <w:szCs w:val="22"/>
              </w:rPr>
            </w:pPr>
          </w:p>
          <w:p w:rsidR="002D0E60" w:rsidRPr="00884163" w:rsidRDefault="002D0E60" w:rsidP="004E102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>Yaşar Üniversitesi</w:t>
            </w:r>
          </w:p>
          <w:p w:rsidR="002D0E60" w:rsidRPr="00884163" w:rsidRDefault="002D0E60" w:rsidP="00260DDA">
            <w:pPr>
              <w:ind w:left="360"/>
              <w:rPr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V35-FARABİ-06</w:t>
            </w:r>
          </w:p>
          <w:p w:rsidR="002D0E60" w:rsidRPr="00884163" w:rsidRDefault="002D0E60" w:rsidP="004E1026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Adana</w:t>
            </w:r>
          </w:p>
          <w:p w:rsidR="002D0E60" w:rsidRPr="00884163" w:rsidRDefault="002D0E60" w:rsidP="004E1026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Çukurova Üniversitesi</w:t>
            </w:r>
          </w:p>
          <w:p w:rsidR="002D0E60" w:rsidRPr="00884163" w:rsidRDefault="002D0E60" w:rsidP="004829F2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D01-FARABİ-01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Isparta</w:t>
            </w:r>
          </w:p>
          <w:p w:rsidR="002D0E60" w:rsidRPr="00884163" w:rsidRDefault="002D0E60" w:rsidP="004E1026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Süleyman Demirel Üniversitesi</w:t>
            </w:r>
          </w:p>
          <w:p w:rsidR="002D0E60" w:rsidRPr="00884163" w:rsidRDefault="002D0E60" w:rsidP="00175AE9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D32-FARABİ-01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Niğde</w:t>
            </w:r>
          </w:p>
          <w:p w:rsidR="002D0E60" w:rsidRPr="00884163" w:rsidRDefault="002D0E60" w:rsidP="004E1026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Niğde Üniversitesi</w:t>
            </w:r>
          </w:p>
          <w:p w:rsidR="002D0E60" w:rsidRPr="00884163" w:rsidRDefault="002D0E60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D51-FARABİ-01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Şanlıurfa</w:t>
            </w:r>
          </w:p>
          <w:p w:rsidR="002D0E60" w:rsidRPr="00884163" w:rsidRDefault="002D0E60" w:rsidP="004E1026">
            <w:pPr>
              <w:numPr>
                <w:ilvl w:val="0"/>
                <w:numId w:val="68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Harran Üniversitesi</w:t>
            </w:r>
          </w:p>
          <w:p w:rsidR="002D0E60" w:rsidRPr="00884163" w:rsidRDefault="002D0E60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D63-FARABİ-01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</w:tr>
      <w:tr w:rsidR="002D0E60" w:rsidRPr="00884163">
        <w:tc>
          <w:tcPr>
            <w:tcW w:w="2991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Kocaeli</w:t>
            </w:r>
          </w:p>
          <w:p w:rsidR="002D0E60" w:rsidRPr="00884163" w:rsidRDefault="002D0E60" w:rsidP="004E102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Gebze Yüksek Teknoloji Enstitüsü</w:t>
            </w:r>
          </w:p>
          <w:p w:rsidR="002D0E60" w:rsidRPr="00884163" w:rsidRDefault="002D0E60" w:rsidP="00260DDA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D41-FARABİ-01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  <w:p w:rsidR="002D0E60" w:rsidRPr="00884163" w:rsidRDefault="002D0E60" w:rsidP="004E1026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Kocaeli Üniversitesi</w:t>
            </w:r>
          </w:p>
          <w:p w:rsidR="002D0E60" w:rsidRPr="00884163" w:rsidRDefault="002D0E60" w:rsidP="00260DDA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D41-FARABİ-02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Yalova</w:t>
            </w:r>
          </w:p>
          <w:p w:rsidR="002D0E60" w:rsidRPr="00884163" w:rsidRDefault="002D0E60" w:rsidP="004E1026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Yalova Üniversitesi</w:t>
            </w:r>
          </w:p>
          <w:p w:rsidR="002D0E60" w:rsidRPr="00884163" w:rsidRDefault="002D0E60" w:rsidP="004829F2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D7-FARABİ-01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Hatay</w:t>
            </w:r>
          </w:p>
          <w:p w:rsidR="002D0E60" w:rsidRPr="00884163" w:rsidRDefault="002D0E60" w:rsidP="004E1026">
            <w:pPr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Mustafa Kemal Üniversitesi</w:t>
            </w:r>
          </w:p>
          <w:p w:rsidR="002D0E60" w:rsidRPr="00884163" w:rsidRDefault="002D0E60" w:rsidP="00175AE9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D31-FARABİ-01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Giresun</w:t>
            </w:r>
          </w:p>
          <w:p w:rsidR="002D0E60" w:rsidRPr="00884163" w:rsidRDefault="002D0E60" w:rsidP="004E1026">
            <w:pPr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Giresun Üniversitesi</w:t>
            </w:r>
          </w:p>
          <w:p w:rsidR="002D0E60" w:rsidRPr="00884163" w:rsidRDefault="002D0E60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D28-FARABİ-01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Iğdır</w:t>
            </w:r>
          </w:p>
          <w:p w:rsidR="002D0E60" w:rsidRPr="00884163" w:rsidRDefault="002D0E60" w:rsidP="004E1026">
            <w:pPr>
              <w:numPr>
                <w:ilvl w:val="0"/>
                <w:numId w:val="69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Iğdır Üniversitesi</w:t>
            </w:r>
          </w:p>
          <w:p w:rsidR="002D0E60" w:rsidRPr="00884163" w:rsidRDefault="002D0E60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D76-FARABİ-01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</w:tr>
      <w:tr w:rsidR="002D0E60" w:rsidRPr="00884163">
        <w:tc>
          <w:tcPr>
            <w:tcW w:w="2991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Bursa</w:t>
            </w:r>
          </w:p>
          <w:p w:rsidR="002D0E60" w:rsidRPr="00884163" w:rsidRDefault="002D0E60" w:rsidP="004E1026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Uludağ Üniversitesi</w:t>
            </w:r>
          </w:p>
          <w:p w:rsidR="002D0E60" w:rsidRPr="00884163" w:rsidRDefault="002D0E60" w:rsidP="00260DDA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D16-FARABİ-01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Antalya</w:t>
            </w:r>
          </w:p>
          <w:p w:rsidR="002D0E60" w:rsidRPr="00884163" w:rsidRDefault="002D0E60" w:rsidP="004E1026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Akdeniz Üniversitesi</w:t>
            </w:r>
          </w:p>
          <w:p w:rsidR="002D0E60" w:rsidRPr="00884163" w:rsidRDefault="002D0E60" w:rsidP="004829F2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D07-FARABİ-01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Uşak</w:t>
            </w:r>
          </w:p>
          <w:p w:rsidR="002D0E60" w:rsidRPr="00884163" w:rsidRDefault="002D0E60" w:rsidP="004E1026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Uşak Üniversitesi</w:t>
            </w:r>
          </w:p>
          <w:p w:rsidR="002D0E60" w:rsidRPr="00884163" w:rsidRDefault="002D0E60" w:rsidP="00175AE9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D64-FARABİ-01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Kastamonu</w:t>
            </w:r>
          </w:p>
          <w:p w:rsidR="002D0E60" w:rsidRPr="00884163" w:rsidRDefault="002D0E60" w:rsidP="004E1026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Kastamonu Üniversitesi</w:t>
            </w:r>
          </w:p>
          <w:p w:rsidR="002D0E60" w:rsidRPr="00884163" w:rsidRDefault="002D0E60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D37-FARABİ-01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Batman</w:t>
            </w:r>
          </w:p>
          <w:p w:rsidR="002D0E60" w:rsidRPr="00884163" w:rsidRDefault="002D0E60" w:rsidP="004E1026">
            <w:pPr>
              <w:numPr>
                <w:ilvl w:val="0"/>
                <w:numId w:val="70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Batman Üniversitesi</w:t>
            </w:r>
          </w:p>
          <w:p w:rsidR="002D0E60" w:rsidRPr="00884163" w:rsidRDefault="002D0E60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D72-FARABİ-01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</w:tr>
      <w:tr w:rsidR="002D0E60" w:rsidRPr="00884163">
        <w:tc>
          <w:tcPr>
            <w:tcW w:w="2991" w:type="dxa"/>
            <w:vMerge w:val="restart"/>
          </w:tcPr>
          <w:p w:rsidR="002D0E60" w:rsidRPr="00884163" w:rsidRDefault="002D0E60" w:rsidP="004E1026">
            <w:pPr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Kırklareli</w:t>
            </w:r>
          </w:p>
          <w:p w:rsidR="002D0E60" w:rsidRPr="00884163" w:rsidRDefault="002D0E60" w:rsidP="004E1026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Kırklareli Üniversitesi</w:t>
            </w:r>
          </w:p>
          <w:p w:rsidR="002D0E60" w:rsidRPr="00884163" w:rsidRDefault="002D0E60" w:rsidP="004829F2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D39-FARABİ-01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Burdur</w:t>
            </w:r>
          </w:p>
          <w:p w:rsidR="002D0E60" w:rsidRPr="00884163" w:rsidRDefault="002D0E60" w:rsidP="004E1026">
            <w:pPr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Mehmet Akif Ersoy Üniversitesi</w:t>
            </w:r>
          </w:p>
          <w:p w:rsidR="002D0E60" w:rsidRPr="00884163" w:rsidRDefault="002D0E60" w:rsidP="00175AE9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D15-FARABİ-01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Tunceli</w:t>
            </w:r>
          </w:p>
          <w:p w:rsidR="002D0E60" w:rsidRPr="00884163" w:rsidRDefault="002D0E60" w:rsidP="004E1026">
            <w:pPr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Tunceli Üniversitesi</w:t>
            </w:r>
          </w:p>
          <w:p w:rsidR="002D0E60" w:rsidRPr="00884163" w:rsidRDefault="002D0E60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D62-FARABİ-01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Gümüşhane</w:t>
            </w:r>
          </w:p>
          <w:p w:rsidR="002D0E60" w:rsidRPr="00884163" w:rsidRDefault="002D0E60" w:rsidP="004E1026">
            <w:pPr>
              <w:numPr>
                <w:ilvl w:val="0"/>
                <w:numId w:val="71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Gümüşhane Üniversitesi</w:t>
            </w:r>
          </w:p>
          <w:p w:rsidR="002D0E60" w:rsidRPr="00884163" w:rsidRDefault="002D0E60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D29-FARABİ-01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</w:tr>
      <w:tr w:rsidR="002D0E60" w:rsidRPr="00884163">
        <w:tc>
          <w:tcPr>
            <w:tcW w:w="2991" w:type="dxa"/>
            <w:vMerge/>
          </w:tcPr>
          <w:p w:rsidR="002D0E60" w:rsidRPr="00884163" w:rsidRDefault="002D0E60" w:rsidP="004E1026">
            <w:pPr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Denizli</w:t>
            </w:r>
          </w:p>
          <w:p w:rsidR="002D0E60" w:rsidRPr="00884163" w:rsidRDefault="002D0E60" w:rsidP="004E1026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Pamukkale Üniversitesi</w:t>
            </w:r>
          </w:p>
          <w:p w:rsidR="002D0E60" w:rsidRPr="00884163" w:rsidRDefault="002D0E60" w:rsidP="004829F2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D20-FARABİ-01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Samsun</w:t>
            </w:r>
          </w:p>
          <w:p w:rsidR="002D0E60" w:rsidRPr="00884163" w:rsidRDefault="002D0E60" w:rsidP="004E1026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Ondokuz Mayıs Üniversitesi</w:t>
            </w:r>
          </w:p>
          <w:p w:rsidR="002D0E60" w:rsidRPr="00884163" w:rsidRDefault="002D0E60" w:rsidP="00175AE9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D55-FARABİ-01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Sivas</w:t>
            </w:r>
          </w:p>
          <w:p w:rsidR="002D0E60" w:rsidRPr="00884163" w:rsidRDefault="002D0E60" w:rsidP="004E1026">
            <w:pPr>
              <w:numPr>
                <w:ilvl w:val="0"/>
                <w:numId w:val="53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Cumhuriyet Üniversitesi</w:t>
            </w:r>
          </w:p>
          <w:p w:rsidR="002D0E60" w:rsidRPr="00884163" w:rsidRDefault="002D0E60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D58-FARABİ-01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Mardin</w:t>
            </w:r>
          </w:p>
          <w:p w:rsidR="002D0E60" w:rsidRPr="00884163" w:rsidRDefault="002D0E60" w:rsidP="004E1026">
            <w:pPr>
              <w:numPr>
                <w:ilvl w:val="0"/>
                <w:numId w:val="72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Mardin Artuklu Üniversitesi</w:t>
            </w:r>
          </w:p>
          <w:p w:rsidR="002D0E60" w:rsidRPr="00884163" w:rsidRDefault="002D0E60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D47-FARABİ-01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</w:tr>
      <w:tr w:rsidR="002D0E60" w:rsidRPr="00884163">
        <w:tc>
          <w:tcPr>
            <w:tcW w:w="2991" w:type="dxa"/>
            <w:vMerge/>
          </w:tcPr>
          <w:p w:rsidR="002D0E60" w:rsidRPr="00884163" w:rsidRDefault="002D0E60" w:rsidP="004E1026">
            <w:pPr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Muğla</w:t>
            </w:r>
          </w:p>
          <w:p w:rsidR="002D0E60" w:rsidRPr="00884163" w:rsidRDefault="002D0E60" w:rsidP="004E1026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Muğla Üniversitesi</w:t>
            </w:r>
          </w:p>
          <w:p w:rsidR="002D0E60" w:rsidRPr="00884163" w:rsidRDefault="002D0E60" w:rsidP="004829F2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D48-FARABİ-01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Kırıkkale</w:t>
            </w:r>
          </w:p>
          <w:p w:rsidR="002D0E60" w:rsidRPr="00884163" w:rsidRDefault="002D0E60" w:rsidP="004E1026">
            <w:pPr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Kırıkkale Üniversitesi</w:t>
            </w:r>
          </w:p>
          <w:p w:rsidR="002D0E60" w:rsidRPr="00884163" w:rsidRDefault="002D0E60" w:rsidP="00175AE9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D71-FARABİ-01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Kilis</w:t>
            </w:r>
          </w:p>
          <w:p w:rsidR="002D0E60" w:rsidRPr="00884163" w:rsidRDefault="002D0E60" w:rsidP="004E1026">
            <w:pPr>
              <w:numPr>
                <w:ilvl w:val="0"/>
                <w:numId w:val="54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Kilis 7 Aralık Üniversitesi</w:t>
            </w:r>
          </w:p>
          <w:p w:rsidR="002D0E60" w:rsidRPr="00884163" w:rsidRDefault="002D0E60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D79-FARABİ-01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Siirt</w:t>
            </w:r>
          </w:p>
          <w:p w:rsidR="002D0E60" w:rsidRPr="00884163" w:rsidRDefault="002D0E60" w:rsidP="004E1026">
            <w:pPr>
              <w:numPr>
                <w:ilvl w:val="0"/>
                <w:numId w:val="73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Siirt Üniversitesi</w:t>
            </w:r>
          </w:p>
          <w:p w:rsidR="002D0E60" w:rsidRPr="00884163" w:rsidRDefault="002D0E60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D56-FARABİ-01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</w:tr>
      <w:tr w:rsidR="002D0E60" w:rsidRPr="00884163">
        <w:tc>
          <w:tcPr>
            <w:tcW w:w="2991" w:type="dxa"/>
            <w:vMerge/>
          </w:tcPr>
          <w:p w:rsidR="002D0E60" w:rsidRPr="00884163" w:rsidRDefault="002D0E60" w:rsidP="004E1026">
            <w:pPr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Bolu</w:t>
            </w:r>
          </w:p>
          <w:p w:rsidR="002D0E60" w:rsidRPr="00884163" w:rsidRDefault="002D0E60" w:rsidP="004E1026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Abant İzzet Baysal Üniversitesi</w:t>
            </w:r>
          </w:p>
          <w:p w:rsidR="002D0E60" w:rsidRPr="00884163" w:rsidRDefault="002D0E60" w:rsidP="004829F2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D14-FARABİ-01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  <w:p w:rsidR="002D0E60" w:rsidRPr="00884163" w:rsidRDefault="002D0E60" w:rsidP="004E1026">
            <w:pPr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Nevşehir</w:t>
            </w:r>
          </w:p>
          <w:p w:rsidR="002D0E60" w:rsidRPr="00884163" w:rsidRDefault="002D0E60" w:rsidP="004E1026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Nevşehir Üniversitesi</w:t>
            </w:r>
          </w:p>
          <w:p w:rsidR="002D0E60" w:rsidRPr="00884163" w:rsidRDefault="002D0E60" w:rsidP="00175AE9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D50-FARABİ-01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Bartın</w:t>
            </w:r>
          </w:p>
          <w:p w:rsidR="002D0E60" w:rsidRPr="00884163" w:rsidRDefault="002D0E60" w:rsidP="004E1026">
            <w:pPr>
              <w:numPr>
                <w:ilvl w:val="0"/>
                <w:numId w:val="55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Bartın Üniversitesi</w:t>
            </w:r>
          </w:p>
          <w:p w:rsidR="002D0E60" w:rsidRPr="00884163" w:rsidRDefault="002D0E60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D74-FARABİ-01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Ardahan</w:t>
            </w:r>
          </w:p>
          <w:p w:rsidR="002D0E60" w:rsidRPr="00884163" w:rsidRDefault="002D0E60" w:rsidP="004E1026">
            <w:pPr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Ardahan Üniversitesi</w:t>
            </w:r>
          </w:p>
          <w:p w:rsidR="002D0E60" w:rsidRPr="00884163" w:rsidRDefault="002D0E60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D75-FARABİ-01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</w:tr>
      <w:tr w:rsidR="002D0E60" w:rsidRPr="00884163">
        <w:tc>
          <w:tcPr>
            <w:tcW w:w="2991" w:type="dxa"/>
            <w:vMerge/>
          </w:tcPr>
          <w:p w:rsidR="002D0E60" w:rsidRPr="00884163" w:rsidRDefault="002D0E60" w:rsidP="004E1026">
            <w:pPr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Balıkesir</w:t>
            </w:r>
          </w:p>
          <w:p w:rsidR="002D0E60" w:rsidRPr="00884163" w:rsidRDefault="002D0E60" w:rsidP="004E1026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Balıkesir Üniversitesi</w:t>
            </w:r>
          </w:p>
          <w:p w:rsidR="002D0E60" w:rsidRPr="00884163" w:rsidRDefault="002D0E60" w:rsidP="004829F2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D10-FARABİ-01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Karaman</w:t>
            </w:r>
          </w:p>
          <w:p w:rsidR="002D0E60" w:rsidRPr="00884163" w:rsidRDefault="002D0E60" w:rsidP="004E1026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Karamanoğlu Mehmetbey Üniversitesi</w:t>
            </w:r>
          </w:p>
          <w:p w:rsidR="002D0E60" w:rsidRPr="00884163" w:rsidRDefault="002D0E60" w:rsidP="00175AE9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D70-FARABİ-01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Aksaray</w:t>
            </w:r>
          </w:p>
          <w:p w:rsidR="002D0E60" w:rsidRPr="00884163" w:rsidRDefault="002D0E60" w:rsidP="004E1026">
            <w:pPr>
              <w:numPr>
                <w:ilvl w:val="0"/>
                <w:numId w:val="56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Aksaray Üniversitesi</w:t>
            </w:r>
          </w:p>
          <w:p w:rsidR="002D0E60" w:rsidRPr="00884163" w:rsidRDefault="002D0E60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D68-FARABİ-01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  <w:p w:rsidR="002D0E60" w:rsidRPr="00884163" w:rsidRDefault="002D0E60" w:rsidP="004E1026">
            <w:pPr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Van</w:t>
            </w:r>
          </w:p>
          <w:p w:rsidR="002D0E60" w:rsidRPr="00884163" w:rsidRDefault="002D0E60" w:rsidP="004E1026">
            <w:pPr>
              <w:numPr>
                <w:ilvl w:val="0"/>
                <w:numId w:val="75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Yüzüncü Yıl</w:t>
            </w:r>
          </w:p>
          <w:p w:rsidR="002D0E60" w:rsidRPr="00884163" w:rsidRDefault="002D0E60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D65-FARABİ-01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</w:tr>
      <w:tr w:rsidR="002D0E60" w:rsidRPr="00884163">
        <w:tc>
          <w:tcPr>
            <w:tcW w:w="2991" w:type="dxa"/>
            <w:vMerge/>
          </w:tcPr>
          <w:p w:rsidR="002D0E60" w:rsidRPr="00884163" w:rsidRDefault="002D0E60" w:rsidP="004E1026">
            <w:pPr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Edirne</w:t>
            </w:r>
          </w:p>
          <w:p w:rsidR="002D0E60" w:rsidRPr="00884163" w:rsidRDefault="002D0E60" w:rsidP="004E1026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Trakya Üniversitesi</w:t>
            </w:r>
          </w:p>
          <w:p w:rsidR="002D0E60" w:rsidRPr="00884163" w:rsidRDefault="002D0E60" w:rsidP="004829F2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D22-FARABİ-01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Elazığ</w:t>
            </w:r>
          </w:p>
          <w:p w:rsidR="002D0E60" w:rsidRPr="00884163" w:rsidRDefault="002D0E60" w:rsidP="004E1026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Fırat Üniversitesi</w:t>
            </w:r>
          </w:p>
          <w:p w:rsidR="002D0E60" w:rsidRPr="00884163" w:rsidRDefault="002D0E60" w:rsidP="00175AE9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D23-FARABİ-01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Sinop</w:t>
            </w:r>
          </w:p>
          <w:p w:rsidR="002D0E60" w:rsidRPr="00884163" w:rsidRDefault="002D0E60" w:rsidP="004E1026">
            <w:pPr>
              <w:numPr>
                <w:ilvl w:val="0"/>
                <w:numId w:val="57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Sinop Üniversitesi</w:t>
            </w:r>
          </w:p>
          <w:p w:rsidR="002D0E60" w:rsidRPr="00884163" w:rsidRDefault="002D0E60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D57-FARABİ-01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Bingöl</w:t>
            </w:r>
          </w:p>
          <w:p w:rsidR="002D0E60" w:rsidRPr="00884163" w:rsidRDefault="002D0E60" w:rsidP="004E1026">
            <w:pPr>
              <w:numPr>
                <w:ilvl w:val="0"/>
                <w:numId w:val="76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Bingöl Üniversitesi</w:t>
            </w:r>
          </w:p>
          <w:p w:rsidR="002D0E60" w:rsidRPr="00884163" w:rsidRDefault="002D0E60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D12-FARABİ-01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</w:tr>
      <w:tr w:rsidR="002D0E60" w:rsidRPr="00884163">
        <w:tc>
          <w:tcPr>
            <w:tcW w:w="2991" w:type="dxa"/>
            <w:vMerge/>
          </w:tcPr>
          <w:p w:rsidR="002D0E60" w:rsidRPr="00884163" w:rsidRDefault="002D0E60" w:rsidP="004E1026">
            <w:pPr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Mersin</w:t>
            </w:r>
          </w:p>
          <w:p w:rsidR="002D0E60" w:rsidRPr="00884163" w:rsidRDefault="002D0E60" w:rsidP="004E1026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Mersin Üniversitesi</w:t>
            </w:r>
          </w:p>
          <w:p w:rsidR="002D0E60" w:rsidRPr="00884163" w:rsidRDefault="002D0E60" w:rsidP="004829F2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D33-FARABİ-01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  <w:p w:rsidR="002D0E60" w:rsidRPr="00884163" w:rsidRDefault="002D0E60" w:rsidP="004E1026">
            <w:pPr>
              <w:numPr>
                <w:ilvl w:val="0"/>
                <w:numId w:val="5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>Çağ Üniversitesi</w:t>
            </w:r>
          </w:p>
          <w:p w:rsidR="002D0E60" w:rsidRPr="00884163" w:rsidRDefault="002D0E60" w:rsidP="004829F2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V33-FARABİ-02</w:t>
            </w:r>
          </w:p>
          <w:p w:rsidR="002D0E60" w:rsidRPr="00884163" w:rsidRDefault="002D0E60" w:rsidP="004E1026">
            <w:pPr>
              <w:ind w:left="360"/>
              <w:rPr>
                <w:i/>
                <w:sz w:val="22"/>
                <w:szCs w:val="22"/>
              </w:rPr>
            </w:pPr>
          </w:p>
        </w:tc>
        <w:tc>
          <w:tcPr>
            <w:tcW w:w="2992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Rize</w:t>
            </w:r>
          </w:p>
          <w:p w:rsidR="002D0E60" w:rsidRPr="00884163" w:rsidRDefault="002D0E60" w:rsidP="004E1026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Rize Üniversitesi</w:t>
            </w:r>
          </w:p>
          <w:p w:rsidR="002D0E60" w:rsidRPr="00884163" w:rsidRDefault="002D0E60" w:rsidP="00175AE9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D53-FARABİ-01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Erzincan</w:t>
            </w:r>
          </w:p>
          <w:p w:rsidR="002D0E60" w:rsidRPr="00884163" w:rsidRDefault="002D0E60" w:rsidP="004E1026">
            <w:pPr>
              <w:numPr>
                <w:ilvl w:val="0"/>
                <w:numId w:val="58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Erzincan Üniversitesi</w:t>
            </w:r>
          </w:p>
          <w:p w:rsidR="002D0E60" w:rsidRPr="00884163" w:rsidRDefault="002D0E60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D24-FARABİ-01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Hakkâri</w:t>
            </w:r>
          </w:p>
          <w:p w:rsidR="002D0E60" w:rsidRPr="00884163" w:rsidRDefault="002D0E60" w:rsidP="004E1026">
            <w:pPr>
              <w:numPr>
                <w:ilvl w:val="0"/>
                <w:numId w:val="77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Hakkâri Üniversitesi</w:t>
            </w:r>
          </w:p>
          <w:p w:rsidR="002D0E60" w:rsidRPr="00884163" w:rsidRDefault="002D0E60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D30-FARABİ-01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</w:tr>
      <w:tr w:rsidR="002D0E60" w:rsidRPr="00884163">
        <w:tc>
          <w:tcPr>
            <w:tcW w:w="2991" w:type="dxa"/>
            <w:vMerge/>
          </w:tcPr>
          <w:p w:rsidR="002D0E60" w:rsidRPr="00884163" w:rsidRDefault="002D0E60" w:rsidP="004E1026">
            <w:pPr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Bilecik</w:t>
            </w:r>
          </w:p>
          <w:p w:rsidR="002D0E60" w:rsidRPr="00884163" w:rsidRDefault="002D0E60" w:rsidP="004E1026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Bilecik Üniversitesi</w:t>
            </w:r>
          </w:p>
          <w:p w:rsidR="002D0E60" w:rsidRPr="00884163" w:rsidRDefault="002D0E60" w:rsidP="004829F2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D11-FARABİ-01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Trabzon</w:t>
            </w:r>
          </w:p>
          <w:p w:rsidR="002D0E60" w:rsidRPr="00884163" w:rsidRDefault="002D0E60" w:rsidP="004E1026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Karadeniz Teknik Üniversitesi</w:t>
            </w:r>
          </w:p>
          <w:p w:rsidR="002D0E60" w:rsidRPr="00884163" w:rsidRDefault="002D0E60" w:rsidP="00175AE9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D61-FARABİ-01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Çankırı</w:t>
            </w:r>
          </w:p>
          <w:p w:rsidR="002D0E60" w:rsidRPr="00884163" w:rsidRDefault="002D0E60" w:rsidP="004E1026">
            <w:pPr>
              <w:numPr>
                <w:ilvl w:val="0"/>
                <w:numId w:val="59"/>
              </w:numPr>
              <w:rPr>
                <w:bCs/>
                <w:sz w:val="22"/>
                <w:szCs w:val="22"/>
              </w:rPr>
            </w:pPr>
            <w:r w:rsidRPr="00884163">
              <w:rPr>
                <w:bCs/>
                <w:sz w:val="22"/>
                <w:szCs w:val="22"/>
              </w:rPr>
              <w:t>Çankırı Karatekin Üniversitesi</w:t>
            </w:r>
          </w:p>
          <w:p w:rsidR="002D0E60" w:rsidRPr="00884163" w:rsidRDefault="002D0E60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D18-FARABİ-01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Şırnak</w:t>
            </w:r>
          </w:p>
          <w:p w:rsidR="002D0E60" w:rsidRPr="00884163" w:rsidRDefault="002D0E60" w:rsidP="004E1026">
            <w:pPr>
              <w:numPr>
                <w:ilvl w:val="0"/>
                <w:numId w:val="78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Şırnak Üniversitesi</w:t>
            </w:r>
          </w:p>
          <w:p w:rsidR="002D0E60" w:rsidRPr="00884163" w:rsidRDefault="002D0E60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D73-FARABİ-01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</w:tr>
      <w:tr w:rsidR="002D0E60" w:rsidRPr="00884163">
        <w:tc>
          <w:tcPr>
            <w:tcW w:w="2991" w:type="dxa"/>
            <w:vMerge/>
          </w:tcPr>
          <w:p w:rsidR="002D0E60" w:rsidRPr="00884163" w:rsidRDefault="002D0E60" w:rsidP="004E1026">
            <w:pPr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Kayseri</w:t>
            </w:r>
          </w:p>
          <w:p w:rsidR="002D0E60" w:rsidRPr="00884163" w:rsidRDefault="002D0E60" w:rsidP="004E1026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Erciyes Üniversitesi</w:t>
            </w:r>
          </w:p>
          <w:p w:rsidR="002D0E60" w:rsidRPr="00884163" w:rsidRDefault="002D0E60" w:rsidP="004829F2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D38-FARABİ-01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  <w:p w:rsidR="002D0E60" w:rsidRPr="00884163" w:rsidRDefault="002D0E60" w:rsidP="004E1026">
            <w:pPr>
              <w:numPr>
                <w:ilvl w:val="0"/>
                <w:numId w:val="7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>Melikşah Üniversitesi</w:t>
            </w:r>
          </w:p>
          <w:p w:rsidR="002D0E60" w:rsidRPr="00884163" w:rsidRDefault="002D0E60" w:rsidP="004829F2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V38-FARABİ-02</w:t>
            </w:r>
          </w:p>
          <w:p w:rsidR="002D0E60" w:rsidRPr="00884163" w:rsidRDefault="002D0E60" w:rsidP="004E1026">
            <w:pPr>
              <w:ind w:left="360"/>
              <w:rPr>
                <w:i/>
                <w:sz w:val="22"/>
                <w:szCs w:val="22"/>
              </w:rPr>
            </w:pPr>
          </w:p>
        </w:tc>
        <w:tc>
          <w:tcPr>
            <w:tcW w:w="2992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Amasya</w:t>
            </w:r>
          </w:p>
          <w:p w:rsidR="002D0E60" w:rsidRPr="00884163" w:rsidRDefault="002D0E60" w:rsidP="004E1026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Amasya Üniversitesi</w:t>
            </w:r>
          </w:p>
          <w:p w:rsidR="002D0E60" w:rsidRPr="00884163" w:rsidRDefault="002D0E60" w:rsidP="00175AE9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D05-FARABİ-01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Erzurum</w:t>
            </w:r>
          </w:p>
          <w:p w:rsidR="002D0E60" w:rsidRPr="00884163" w:rsidRDefault="002D0E60" w:rsidP="004E1026">
            <w:pPr>
              <w:numPr>
                <w:ilvl w:val="0"/>
                <w:numId w:val="60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Atatürk Üniversitesi</w:t>
            </w:r>
          </w:p>
          <w:p w:rsidR="002D0E60" w:rsidRPr="00884163" w:rsidRDefault="002D0E60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D25-FARABİ-01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Bitlis</w:t>
            </w:r>
          </w:p>
          <w:p w:rsidR="002D0E60" w:rsidRPr="00884163" w:rsidRDefault="002D0E60" w:rsidP="004E1026">
            <w:pPr>
              <w:numPr>
                <w:ilvl w:val="0"/>
                <w:numId w:val="79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Bitlis Eren Üniversitesi</w:t>
            </w:r>
          </w:p>
          <w:p w:rsidR="002D0E60" w:rsidRPr="00884163" w:rsidRDefault="002D0E60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D13-FARABİ-01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</w:tr>
      <w:tr w:rsidR="002D0E60" w:rsidRPr="00884163">
        <w:tc>
          <w:tcPr>
            <w:tcW w:w="2991" w:type="dxa"/>
            <w:vMerge/>
          </w:tcPr>
          <w:p w:rsidR="002D0E60" w:rsidRPr="00884163" w:rsidRDefault="002D0E60" w:rsidP="004E1026">
            <w:pPr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Gaziantep</w:t>
            </w:r>
          </w:p>
          <w:p w:rsidR="002D0E60" w:rsidRPr="00884163" w:rsidRDefault="002D0E60" w:rsidP="004E102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Gaziantep Üniversitesi</w:t>
            </w:r>
          </w:p>
          <w:p w:rsidR="002D0E60" w:rsidRPr="00884163" w:rsidRDefault="002D0E60" w:rsidP="004829F2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D27-FARABİ-01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  <w:p w:rsidR="002D0E60" w:rsidRPr="00884163" w:rsidRDefault="002D0E60" w:rsidP="004E102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>Gazikent Üniversitesi</w:t>
            </w:r>
          </w:p>
          <w:p w:rsidR="002D0E60" w:rsidRPr="00884163" w:rsidRDefault="002D0E60" w:rsidP="004829F2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V27-FARABİ-02</w:t>
            </w:r>
          </w:p>
          <w:p w:rsidR="002D0E60" w:rsidRPr="00884163" w:rsidRDefault="002D0E60" w:rsidP="004829F2">
            <w:pPr>
              <w:ind w:left="360"/>
              <w:rPr>
                <w:b/>
                <w:i/>
                <w:sz w:val="22"/>
                <w:szCs w:val="22"/>
              </w:rPr>
            </w:pPr>
          </w:p>
          <w:p w:rsidR="002D0E60" w:rsidRPr="00884163" w:rsidRDefault="002D0E60" w:rsidP="006F78CD">
            <w:pPr>
              <w:numPr>
                <w:ilvl w:val="0"/>
                <w:numId w:val="8"/>
              </w:numPr>
              <w:rPr>
                <w:i/>
                <w:sz w:val="22"/>
                <w:szCs w:val="22"/>
              </w:rPr>
            </w:pPr>
            <w:r w:rsidRPr="00884163">
              <w:rPr>
                <w:i/>
                <w:sz w:val="22"/>
                <w:szCs w:val="22"/>
              </w:rPr>
              <w:t>Zirve Üniversitesi</w:t>
            </w:r>
          </w:p>
          <w:p w:rsidR="002D0E60" w:rsidRPr="00884163" w:rsidRDefault="002D0E60" w:rsidP="006F78CD">
            <w:pPr>
              <w:ind w:left="360"/>
              <w:rPr>
                <w:b/>
                <w:i/>
                <w:sz w:val="22"/>
                <w:szCs w:val="22"/>
              </w:rPr>
            </w:pPr>
            <w:r w:rsidRPr="00884163">
              <w:rPr>
                <w:b/>
                <w:i/>
                <w:sz w:val="22"/>
                <w:szCs w:val="22"/>
              </w:rPr>
              <w:t>V27-FARABİ-03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Kütahya</w:t>
            </w:r>
          </w:p>
          <w:p w:rsidR="002D0E60" w:rsidRPr="00884163" w:rsidRDefault="002D0E60" w:rsidP="004E1026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Dumlupınar Üniversitesi</w:t>
            </w:r>
          </w:p>
          <w:p w:rsidR="002D0E60" w:rsidRPr="00884163" w:rsidRDefault="002D0E60" w:rsidP="00175AE9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D43-FARABİ-01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Tokat</w:t>
            </w:r>
          </w:p>
          <w:p w:rsidR="002D0E60" w:rsidRPr="00884163" w:rsidRDefault="002D0E60" w:rsidP="004E1026">
            <w:pPr>
              <w:numPr>
                <w:ilvl w:val="0"/>
                <w:numId w:val="61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Gaziosmanpaşa Üniversitesi</w:t>
            </w:r>
          </w:p>
          <w:p w:rsidR="002D0E60" w:rsidRPr="00884163" w:rsidRDefault="002D0E60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D60-FARABİ-01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Ağrı</w:t>
            </w:r>
          </w:p>
          <w:p w:rsidR="002D0E60" w:rsidRPr="00884163" w:rsidRDefault="002D0E60" w:rsidP="004E1026">
            <w:pPr>
              <w:numPr>
                <w:ilvl w:val="0"/>
                <w:numId w:val="80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Ağrı İbrahim Çeçen Üniversitesi</w:t>
            </w:r>
          </w:p>
          <w:p w:rsidR="002D0E60" w:rsidRPr="00884163" w:rsidRDefault="002D0E60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D04-FARABİ-01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</w:tr>
      <w:tr w:rsidR="002D0E60" w:rsidRPr="00884163">
        <w:tc>
          <w:tcPr>
            <w:tcW w:w="2991" w:type="dxa"/>
            <w:vMerge/>
          </w:tcPr>
          <w:p w:rsidR="002D0E60" w:rsidRPr="00884163" w:rsidRDefault="002D0E60" w:rsidP="004E1026">
            <w:pPr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Zonguldak</w:t>
            </w:r>
          </w:p>
          <w:p w:rsidR="002D0E60" w:rsidRPr="00884163" w:rsidRDefault="002D0E60" w:rsidP="004E1026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Zonguldak Karaelmas Üniversitesi</w:t>
            </w:r>
          </w:p>
          <w:p w:rsidR="002D0E60" w:rsidRPr="00884163" w:rsidRDefault="002D0E60" w:rsidP="004829F2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D67-FARABİ-01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Malatya</w:t>
            </w:r>
          </w:p>
          <w:p w:rsidR="002D0E60" w:rsidRPr="00884163" w:rsidRDefault="002D0E60" w:rsidP="004E1026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İnönü Üniversitesi</w:t>
            </w:r>
          </w:p>
          <w:p w:rsidR="002D0E60" w:rsidRPr="00884163" w:rsidRDefault="002D0E60" w:rsidP="00175AE9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D44-FARABİ-01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Ordu</w:t>
            </w:r>
          </w:p>
          <w:p w:rsidR="002D0E60" w:rsidRPr="00884163" w:rsidRDefault="002D0E60" w:rsidP="004E1026">
            <w:pPr>
              <w:numPr>
                <w:ilvl w:val="0"/>
                <w:numId w:val="62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Ordu Üniversitesi</w:t>
            </w:r>
          </w:p>
          <w:p w:rsidR="002D0E60" w:rsidRPr="00884163" w:rsidRDefault="002D0E60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D52-FARABİ-01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Muş</w:t>
            </w:r>
          </w:p>
          <w:p w:rsidR="002D0E60" w:rsidRPr="00884163" w:rsidRDefault="002D0E60" w:rsidP="004E1026">
            <w:pPr>
              <w:numPr>
                <w:ilvl w:val="0"/>
                <w:numId w:val="81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Muş Alparslan Üniversitesi</w:t>
            </w:r>
          </w:p>
          <w:p w:rsidR="002D0E60" w:rsidRPr="00884163" w:rsidRDefault="002D0E60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D49-FARABİ-01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</w:tr>
      <w:tr w:rsidR="002D0E60" w:rsidRPr="00884163">
        <w:tc>
          <w:tcPr>
            <w:tcW w:w="2991" w:type="dxa"/>
            <w:vMerge/>
          </w:tcPr>
          <w:p w:rsidR="002D0E60" w:rsidRPr="00884163" w:rsidRDefault="002D0E60" w:rsidP="004E1026">
            <w:pPr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Aydın</w:t>
            </w:r>
          </w:p>
          <w:p w:rsidR="002D0E60" w:rsidRPr="00884163" w:rsidRDefault="002D0E60" w:rsidP="004E1026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Adnan Menderes Üniversitesi</w:t>
            </w:r>
          </w:p>
          <w:p w:rsidR="002D0E60" w:rsidRPr="00884163" w:rsidRDefault="002D0E60" w:rsidP="004829F2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D09-FARABİ-01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Kırşehir</w:t>
            </w:r>
          </w:p>
          <w:p w:rsidR="002D0E60" w:rsidRPr="00884163" w:rsidRDefault="002D0E60" w:rsidP="004E1026">
            <w:pPr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Ahi Evran Üniversitesi</w:t>
            </w:r>
          </w:p>
          <w:p w:rsidR="002D0E60" w:rsidRPr="00884163" w:rsidRDefault="002D0E60" w:rsidP="00175AE9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D40-FARABİ-01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Diyarbakır</w:t>
            </w:r>
          </w:p>
          <w:p w:rsidR="002D0E60" w:rsidRPr="00884163" w:rsidRDefault="002D0E60" w:rsidP="004E1026">
            <w:pPr>
              <w:numPr>
                <w:ilvl w:val="0"/>
                <w:numId w:val="63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Dicle Üniversitesi</w:t>
            </w:r>
          </w:p>
          <w:p w:rsidR="002D0E60" w:rsidRPr="00884163" w:rsidRDefault="002D0E60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D21-FARABİ-01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  <w:vMerge w:val="restart"/>
          </w:tcPr>
          <w:p w:rsidR="002D0E60" w:rsidRPr="00884163" w:rsidRDefault="002D0E60" w:rsidP="004E1026">
            <w:pPr>
              <w:rPr>
                <w:sz w:val="22"/>
                <w:szCs w:val="22"/>
              </w:rPr>
            </w:pPr>
          </w:p>
        </w:tc>
      </w:tr>
      <w:tr w:rsidR="002D0E60" w:rsidRPr="00884163">
        <w:tc>
          <w:tcPr>
            <w:tcW w:w="2991" w:type="dxa"/>
            <w:vMerge/>
          </w:tcPr>
          <w:p w:rsidR="002D0E60" w:rsidRPr="00884163" w:rsidRDefault="002D0E60" w:rsidP="004E1026">
            <w:pPr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Sakarya</w:t>
            </w:r>
          </w:p>
          <w:p w:rsidR="002D0E60" w:rsidRPr="00884163" w:rsidRDefault="002D0E60" w:rsidP="004E1026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Sakarya Üniversitesi</w:t>
            </w:r>
          </w:p>
          <w:p w:rsidR="002D0E60" w:rsidRPr="00884163" w:rsidRDefault="002D0E60" w:rsidP="004829F2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D54-FARABİ-01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Artvin</w:t>
            </w:r>
          </w:p>
          <w:p w:rsidR="002D0E60" w:rsidRPr="00884163" w:rsidRDefault="002D0E60" w:rsidP="004E1026">
            <w:pPr>
              <w:numPr>
                <w:ilvl w:val="0"/>
                <w:numId w:val="43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Artvin Çoruh Üniversitesi</w:t>
            </w:r>
          </w:p>
          <w:p w:rsidR="002D0E60" w:rsidRPr="00884163" w:rsidRDefault="002D0E60" w:rsidP="00175AE9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D08-FARABİ-01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Yozgat</w:t>
            </w:r>
          </w:p>
          <w:p w:rsidR="002D0E60" w:rsidRPr="00884163" w:rsidRDefault="002D0E60" w:rsidP="004E1026">
            <w:pPr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Bozok Üniversitesi</w:t>
            </w:r>
          </w:p>
          <w:p w:rsidR="002D0E60" w:rsidRPr="00884163" w:rsidRDefault="002D0E60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D66-FARABİ-01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  <w:vMerge/>
          </w:tcPr>
          <w:p w:rsidR="002D0E60" w:rsidRPr="00884163" w:rsidRDefault="002D0E60" w:rsidP="004E1026">
            <w:pPr>
              <w:rPr>
                <w:sz w:val="22"/>
                <w:szCs w:val="22"/>
              </w:rPr>
            </w:pPr>
          </w:p>
        </w:tc>
      </w:tr>
      <w:tr w:rsidR="002D0E60" w:rsidRPr="00884163">
        <w:tc>
          <w:tcPr>
            <w:tcW w:w="2991" w:type="dxa"/>
            <w:vMerge/>
          </w:tcPr>
          <w:p w:rsidR="002D0E60" w:rsidRPr="00884163" w:rsidRDefault="002D0E60" w:rsidP="004E1026">
            <w:pPr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Çanakkale</w:t>
            </w:r>
          </w:p>
          <w:p w:rsidR="002D0E60" w:rsidRPr="00884163" w:rsidRDefault="002D0E60" w:rsidP="004E1026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Çanakkale Onsekiz Mart Üniversitesi</w:t>
            </w:r>
          </w:p>
          <w:p w:rsidR="002D0E60" w:rsidRPr="00884163" w:rsidRDefault="002D0E60" w:rsidP="004829F2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D17-FARABİ-01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Afyon</w:t>
            </w:r>
          </w:p>
          <w:p w:rsidR="002D0E60" w:rsidRPr="00884163" w:rsidRDefault="002D0E60" w:rsidP="004E1026">
            <w:pPr>
              <w:numPr>
                <w:ilvl w:val="0"/>
                <w:numId w:val="44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Afyon Kocatepe Üniversitesi</w:t>
            </w:r>
          </w:p>
          <w:p w:rsidR="002D0E60" w:rsidRPr="00884163" w:rsidRDefault="002D0E60" w:rsidP="00175AE9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D03-FARABİ-01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  <w:p w:rsidR="002D0E60" w:rsidRPr="00884163" w:rsidRDefault="002D0E60" w:rsidP="004E1026">
            <w:pPr>
              <w:rPr>
                <w:sz w:val="22"/>
                <w:szCs w:val="22"/>
              </w:rPr>
            </w:pPr>
          </w:p>
          <w:p w:rsidR="002D0E60" w:rsidRPr="00884163" w:rsidRDefault="002D0E60" w:rsidP="004E1026">
            <w:pPr>
              <w:rPr>
                <w:sz w:val="22"/>
                <w:szCs w:val="22"/>
              </w:rPr>
            </w:pPr>
          </w:p>
        </w:tc>
        <w:tc>
          <w:tcPr>
            <w:tcW w:w="2991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Adıyaman</w:t>
            </w:r>
          </w:p>
          <w:p w:rsidR="002D0E60" w:rsidRPr="00884163" w:rsidRDefault="002D0E60" w:rsidP="004E1026">
            <w:pPr>
              <w:numPr>
                <w:ilvl w:val="0"/>
                <w:numId w:val="65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Adıyaman Üniversitesi</w:t>
            </w:r>
          </w:p>
          <w:p w:rsidR="002D0E60" w:rsidRPr="00884163" w:rsidRDefault="002D0E60" w:rsidP="00623086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D02-FARABİ-01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  <w:p w:rsidR="002D0E60" w:rsidRPr="00884163" w:rsidRDefault="002D0E60" w:rsidP="004E1026">
            <w:pPr>
              <w:rPr>
                <w:sz w:val="22"/>
                <w:szCs w:val="22"/>
              </w:rPr>
            </w:pPr>
          </w:p>
        </w:tc>
        <w:tc>
          <w:tcPr>
            <w:tcW w:w="2992" w:type="dxa"/>
            <w:vMerge/>
          </w:tcPr>
          <w:p w:rsidR="002D0E60" w:rsidRPr="00884163" w:rsidRDefault="002D0E60" w:rsidP="004E1026">
            <w:pPr>
              <w:rPr>
                <w:sz w:val="22"/>
                <w:szCs w:val="22"/>
              </w:rPr>
            </w:pPr>
          </w:p>
        </w:tc>
      </w:tr>
      <w:tr w:rsidR="002D0E60" w:rsidRPr="00884163">
        <w:tc>
          <w:tcPr>
            <w:tcW w:w="2991" w:type="dxa"/>
            <w:vMerge/>
          </w:tcPr>
          <w:p w:rsidR="002D0E60" w:rsidRPr="00884163" w:rsidRDefault="002D0E60" w:rsidP="004E1026">
            <w:pPr>
              <w:rPr>
                <w:sz w:val="22"/>
                <w:szCs w:val="22"/>
              </w:rPr>
            </w:pPr>
          </w:p>
        </w:tc>
        <w:tc>
          <w:tcPr>
            <w:tcW w:w="2991" w:type="dxa"/>
            <w:vMerge w:val="restart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Manisa</w:t>
            </w:r>
          </w:p>
          <w:p w:rsidR="002D0E60" w:rsidRPr="00884163" w:rsidRDefault="002D0E60" w:rsidP="004E1026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Celal Bayar Üniversitesi</w:t>
            </w:r>
          </w:p>
          <w:p w:rsidR="002D0E60" w:rsidRPr="00884163" w:rsidRDefault="002D0E60" w:rsidP="004829F2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D45-FARABİ-01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Düzce</w:t>
            </w:r>
          </w:p>
          <w:p w:rsidR="002D0E60" w:rsidRPr="00884163" w:rsidRDefault="002D0E60" w:rsidP="004E1026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Düzce Üniversitesi</w:t>
            </w:r>
          </w:p>
          <w:p w:rsidR="002D0E60" w:rsidRPr="00884163" w:rsidRDefault="002D0E60" w:rsidP="00175AE9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D81-FARABİ-01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1" w:type="dxa"/>
            <w:vMerge w:val="restart"/>
          </w:tcPr>
          <w:p w:rsidR="002D0E60" w:rsidRPr="00884163" w:rsidRDefault="002D0E60" w:rsidP="004E1026">
            <w:pPr>
              <w:rPr>
                <w:sz w:val="22"/>
                <w:szCs w:val="22"/>
              </w:rPr>
            </w:pPr>
          </w:p>
        </w:tc>
        <w:tc>
          <w:tcPr>
            <w:tcW w:w="2992" w:type="dxa"/>
            <w:vMerge/>
          </w:tcPr>
          <w:p w:rsidR="002D0E60" w:rsidRPr="00884163" w:rsidRDefault="002D0E60" w:rsidP="004E1026">
            <w:pPr>
              <w:rPr>
                <w:sz w:val="22"/>
                <w:szCs w:val="22"/>
              </w:rPr>
            </w:pPr>
          </w:p>
        </w:tc>
      </w:tr>
      <w:tr w:rsidR="002D0E60" w:rsidRPr="00884163">
        <w:tc>
          <w:tcPr>
            <w:tcW w:w="2991" w:type="dxa"/>
            <w:vMerge/>
          </w:tcPr>
          <w:p w:rsidR="002D0E60" w:rsidRPr="00884163" w:rsidRDefault="002D0E60" w:rsidP="004E1026">
            <w:pPr>
              <w:rPr>
                <w:sz w:val="22"/>
                <w:szCs w:val="22"/>
              </w:rPr>
            </w:pPr>
          </w:p>
        </w:tc>
        <w:tc>
          <w:tcPr>
            <w:tcW w:w="2991" w:type="dxa"/>
            <w:vMerge/>
          </w:tcPr>
          <w:p w:rsidR="002D0E60" w:rsidRPr="00884163" w:rsidRDefault="002D0E60" w:rsidP="004E1026">
            <w:pPr>
              <w:rPr>
                <w:sz w:val="22"/>
                <w:szCs w:val="22"/>
              </w:rPr>
            </w:pPr>
          </w:p>
        </w:tc>
        <w:tc>
          <w:tcPr>
            <w:tcW w:w="2992" w:type="dxa"/>
          </w:tcPr>
          <w:p w:rsidR="002D0E60" w:rsidRPr="00884163" w:rsidRDefault="002D0E60" w:rsidP="004E1026">
            <w:pPr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Çorum</w:t>
            </w:r>
          </w:p>
          <w:p w:rsidR="002D0E60" w:rsidRPr="00884163" w:rsidRDefault="002D0E60" w:rsidP="004E1026">
            <w:pPr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884163">
              <w:rPr>
                <w:sz w:val="22"/>
                <w:szCs w:val="22"/>
              </w:rPr>
              <w:t>Hitit Üniversitesi</w:t>
            </w:r>
          </w:p>
          <w:p w:rsidR="002D0E60" w:rsidRPr="00884163" w:rsidRDefault="002D0E60" w:rsidP="00175AE9">
            <w:pPr>
              <w:ind w:left="360"/>
              <w:rPr>
                <w:b/>
                <w:sz w:val="22"/>
                <w:szCs w:val="22"/>
              </w:rPr>
            </w:pPr>
            <w:r w:rsidRPr="00884163">
              <w:rPr>
                <w:b/>
                <w:sz w:val="22"/>
                <w:szCs w:val="22"/>
              </w:rPr>
              <w:t>D19-FARABİ-01</w:t>
            </w:r>
          </w:p>
          <w:p w:rsidR="002D0E60" w:rsidRPr="00884163" w:rsidRDefault="002D0E60" w:rsidP="004E102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991" w:type="dxa"/>
            <w:vMerge/>
          </w:tcPr>
          <w:p w:rsidR="002D0E60" w:rsidRPr="00884163" w:rsidRDefault="002D0E60" w:rsidP="004E1026">
            <w:pPr>
              <w:rPr>
                <w:sz w:val="22"/>
                <w:szCs w:val="22"/>
              </w:rPr>
            </w:pPr>
          </w:p>
        </w:tc>
        <w:tc>
          <w:tcPr>
            <w:tcW w:w="2992" w:type="dxa"/>
            <w:vMerge/>
          </w:tcPr>
          <w:p w:rsidR="002D0E60" w:rsidRPr="00884163" w:rsidRDefault="002D0E60" w:rsidP="004E1026">
            <w:pPr>
              <w:rPr>
                <w:sz w:val="22"/>
                <w:szCs w:val="22"/>
              </w:rPr>
            </w:pPr>
          </w:p>
        </w:tc>
      </w:tr>
    </w:tbl>
    <w:p w:rsidR="002D0E60" w:rsidRPr="002E0E1A" w:rsidRDefault="002D0E60" w:rsidP="00FE4FDE">
      <w:pPr>
        <w:rPr>
          <w:rFonts w:ascii="Arial" w:hAnsi="Arial" w:cs="Arial"/>
          <w:sz w:val="22"/>
          <w:szCs w:val="22"/>
        </w:rPr>
      </w:pPr>
    </w:p>
    <w:sectPr w:rsidR="002D0E60" w:rsidRPr="002E0E1A" w:rsidSect="00D573C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C5C"/>
    <w:multiLevelType w:val="hybridMultilevel"/>
    <w:tmpl w:val="273EEA1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306D4E"/>
    <w:multiLevelType w:val="hybridMultilevel"/>
    <w:tmpl w:val="0394C17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1287BF0"/>
    <w:multiLevelType w:val="hybridMultilevel"/>
    <w:tmpl w:val="8032680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167EBE"/>
    <w:multiLevelType w:val="hybridMultilevel"/>
    <w:tmpl w:val="13BC832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60B10A6"/>
    <w:multiLevelType w:val="hybridMultilevel"/>
    <w:tmpl w:val="94DA151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83344D7"/>
    <w:multiLevelType w:val="hybridMultilevel"/>
    <w:tmpl w:val="4AA61F8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8DC1408"/>
    <w:multiLevelType w:val="hybridMultilevel"/>
    <w:tmpl w:val="B6B4CBB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8F95EDE"/>
    <w:multiLevelType w:val="hybridMultilevel"/>
    <w:tmpl w:val="44DE620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99F3C73"/>
    <w:multiLevelType w:val="hybridMultilevel"/>
    <w:tmpl w:val="9712126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AB16BBA"/>
    <w:multiLevelType w:val="hybridMultilevel"/>
    <w:tmpl w:val="AD62223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0D7D20C0"/>
    <w:multiLevelType w:val="hybridMultilevel"/>
    <w:tmpl w:val="43F0BD0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E8F2AD0"/>
    <w:multiLevelType w:val="hybridMultilevel"/>
    <w:tmpl w:val="A80E8E0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E9651F4"/>
    <w:multiLevelType w:val="hybridMultilevel"/>
    <w:tmpl w:val="1632CB4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F9F755D"/>
    <w:multiLevelType w:val="hybridMultilevel"/>
    <w:tmpl w:val="50F059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43B5C4B"/>
    <w:multiLevelType w:val="hybridMultilevel"/>
    <w:tmpl w:val="E974B9D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15CE32C0"/>
    <w:multiLevelType w:val="hybridMultilevel"/>
    <w:tmpl w:val="384E5B5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17332CED"/>
    <w:multiLevelType w:val="hybridMultilevel"/>
    <w:tmpl w:val="11788F4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01615F8"/>
    <w:multiLevelType w:val="hybridMultilevel"/>
    <w:tmpl w:val="37D664D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08E23C8"/>
    <w:multiLevelType w:val="hybridMultilevel"/>
    <w:tmpl w:val="9F54D43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22013B11"/>
    <w:multiLevelType w:val="hybridMultilevel"/>
    <w:tmpl w:val="6640316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22677A01"/>
    <w:multiLevelType w:val="hybridMultilevel"/>
    <w:tmpl w:val="3C50378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269906FD"/>
    <w:multiLevelType w:val="hybridMultilevel"/>
    <w:tmpl w:val="BEB8400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27A40731"/>
    <w:multiLevelType w:val="hybridMultilevel"/>
    <w:tmpl w:val="EBDCE50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28A02BBE"/>
    <w:multiLevelType w:val="hybridMultilevel"/>
    <w:tmpl w:val="DC3EC64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290B584B"/>
    <w:multiLevelType w:val="hybridMultilevel"/>
    <w:tmpl w:val="4192DBD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2A123465"/>
    <w:multiLevelType w:val="hybridMultilevel"/>
    <w:tmpl w:val="AB08D3D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2A8026B5"/>
    <w:multiLevelType w:val="hybridMultilevel"/>
    <w:tmpl w:val="A358EC5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2ACD28E7"/>
    <w:multiLevelType w:val="hybridMultilevel"/>
    <w:tmpl w:val="8B1C436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2B4F2328"/>
    <w:multiLevelType w:val="hybridMultilevel"/>
    <w:tmpl w:val="981866B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2C462D62"/>
    <w:multiLevelType w:val="hybridMultilevel"/>
    <w:tmpl w:val="5EF8EC4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31582848"/>
    <w:multiLevelType w:val="hybridMultilevel"/>
    <w:tmpl w:val="1E02ABC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323C6D2A"/>
    <w:multiLevelType w:val="hybridMultilevel"/>
    <w:tmpl w:val="00CA826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32B7645B"/>
    <w:multiLevelType w:val="hybridMultilevel"/>
    <w:tmpl w:val="9D6A781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33155C5A"/>
    <w:multiLevelType w:val="hybridMultilevel"/>
    <w:tmpl w:val="7ACA3AF4"/>
    <w:lvl w:ilvl="0" w:tplc="041F000F">
      <w:start w:val="1"/>
      <w:numFmt w:val="decimal"/>
      <w:lvlText w:val="%1."/>
      <w:lvlJc w:val="left"/>
      <w:pPr>
        <w:tabs>
          <w:tab w:val="num" w:pos="36"/>
        </w:tabs>
        <w:ind w:left="36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756"/>
        </w:tabs>
        <w:ind w:left="75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196"/>
        </w:tabs>
        <w:ind w:left="219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2916"/>
        </w:tabs>
        <w:ind w:left="291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636"/>
        </w:tabs>
        <w:ind w:left="363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076"/>
        </w:tabs>
        <w:ind w:left="507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5796"/>
        </w:tabs>
        <w:ind w:left="5796" w:hanging="180"/>
      </w:pPr>
      <w:rPr>
        <w:rFonts w:cs="Times New Roman"/>
      </w:rPr>
    </w:lvl>
  </w:abstractNum>
  <w:abstractNum w:abstractNumId="34">
    <w:nsid w:val="3316013F"/>
    <w:multiLevelType w:val="hybridMultilevel"/>
    <w:tmpl w:val="F4261F2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34777526"/>
    <w:multiLevelType w:val="hybridMultilevel"/>
    <w:tmpl w:val="9AAEA97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372428DC"/>
    <w:multiLevelType w:val="hybridMultilevel"/>
    <w:tmpl w:val="5A4EBE9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3BFD216A"/>
    <w:multiLevelType w:val="hybridMultilevel"/>
    <w:tmpl w:val="4494573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3D2041B8"/>
    <w:multiLevelType w:val="hybridMultilevel"/>
    <w:tmpl w:val="7BDAFFE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3DC20CF4"/>
    <w:multiLevelType w:val="hybridMultilevel"/>
    <w:tmpl w:val="2E0E358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3EAB7309"/>
    <w:multiLevelType w:val="hybridMultilevel"/>
    <w:tmpl w:val="98B4CC1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3EED5717"/>
    <w:multiLevelType w:val="hybridMultilevel"/>
    <w:tmpl w:val="D224264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3F240A38"/>
    <w:multiLevelType w:val="hybridMultilevel"/>
    <w:tmpl w:val="F88CD65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3FE87BAD"/>
    <w:multiLevelType w:val="hybridMultilevel"/>
    <w:tmpl w:val="A21CACD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43042487"/>
    <w:multiLevelType w:val="hybridMultilevel"/>
    <w:tmpl w:val="CED4543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436965F2"/>
    <w:multiLevelType w:val="hybridMultilevel"/>
    <w:tmpl w:val="5FC4681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43FA0235"/>
    <w:multiLevelType w:val="hybridMultilevel"/>
    <w:tmpl w:val="0338C78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44C0401D"/>
    <w:multiLevelType w:val="hybridMultilevel"/>
    <w:tmpl w:val="4274BD2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>
    <w:nsid w:val="44E959D8"/>
    <w:multiLevelType w:val="hybridMultilevel"/>
    <w:tmpl w:val="C6B48F1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>
    <w:nsid w:val="46B71715"/>
    <w:multiLevelType w:val="hybridMultilevel"/>
    <w:tmpl w:val="8FE0149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>
    <w:nsid w:val="487B4995"/>
    <w:multiLevelType w:val="hybridMultilevel"/>
    <w:tmpl w:val="32B2623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4B4A0A68"/>
    <w:multiLevelType w:val="hybridMultilevel"/>
    <w:tmpl w:val="F0741AE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4C9A7AEC"/>
    <w:multiLevelType w:val="hybridMultilevel"/>
    <w:tmpl w:val="DE40F04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4D95226F"/>
    <w:multiLevelType w:val="hybridMultilevel"/>
    <w:tmpl w:val="62B4FD5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>
    <w:nsid w:val="4D96309D"/>
    <w:multiLevelType w:val="hybridMultilevel"/>
    <w:tmpl w:val="F5240E6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>
    <w:nsid w:val="4F2B5E03"/>
    <w:multiLevelType w:val="hybridMultilevel"/>
    <w:tmpl w:val="A8A682B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>
    <w:nsid w:val="4FE00C2D"/>
    <w:multiLevelType w:val="hybridMultilevel"/>
    <w:tmpl w:val="D2EC274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>
    <w:nsid w:val="51DD6348"/>
    <w:multiLevelType w:val="hybridMultilevel"/>
    <w:tmpl w:val="D7B4D44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>
    <w:nsid w:val="523E60EA"/>
    <w:multiLevelType w:val="hybridMultilevel"/>
    <w:tmpl w:val="07A0CA1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>
    <w:nsid w:val="59916918"/>
    <w:multiLevelType w:val="hybridMultilevel"/>
    <w:tmpl w:val="724077A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>
    <w:nsid w:val="5994508C"/>
    <w:multiLevelType w:val="hybridMultilevel"/>
    <w:tmpl w:val="2488D68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1">
    <w:nsid w:val="59F017A6"/>
    <w:multiLevelType w:val="hybridMultilevel"/>
    <w:tmpl w:val="1E3A1B8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59F60205"/>
    <w:multiLevelType w:val="hybridMultilevel"/>
    <w:tmpl w:val="0C78CD4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>
    <w:nsid w:val="5A2458C5"/>
    <w:multiLevelType w:val="hybridMultilevel"/>
    <w:tmpl w:val="1F94E8E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4">
    <w:nsid w:val="5CC30162"/>
    <w:multiLevelType w:val="hybridMultilevel"/>
    <w:tmpl w:val="6CA2163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>
    <w:nsid w:val="5E0B1C4F"/>
    <w:multiLevelType w:val="hybridMultilevel"/>
    <w:tmpl w:val="3F74C62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>
    <w:nsid w:val="5EB03E26"/>
    <w:multiLevelType w:val="hybridMultilevel"/>
    <w:tmpl w:val="8E165C2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7">
    <w:nsid w:val="5F70235F"/>
    <w:multiLevelType w:val="hybridMultilevel"/>
    <w:tmpl w:val="FAA4F2F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8">
    <w:nsid w:val="61083C9E"/>
    <w:multiLevelType w:val="hybridMultilevel"/>
    <w:tmpl w:val="54188B5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9">
    <w:nsid w:val="61F00A3D"/>
    <w:multiLevelType w:val="hybridMultilevel"/>
    <w:tmpl w:val="6F382B0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0">
    <w:nsid w:val="68234B89"/>
    <w:multiLevelType w:val="hybridMultilevel"/>
    <w:tmpl w:val="7E480B7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1">
    <w:nsid w:val="6BA60B31"/>
    <w:multiLevelType w:val="hybridMultilevel"/>
    <w:tmpl w:val="C22C910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2">
    <w:nsid w:val="6C927C1D"/>
    <w:multiLevelType w:val="hybridMultilevel"/>
    <w:tmpl w:val="391064F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3">
    <w:nsid w:val="6D9B2FFA"/>
    <w:multiLevelType w:val="hybridMultilevel"/>
    <w:tmpl w:val="B3E4BB6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4">
    <w:nsid w:val="6E4B03E8"/>
    <w:multiLevelType w:val="hybridMultilevel"/>
    <w:tmpl w:val="D53269C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5">
    <w:nsid w:val="6F544B4A"/>
    <w:multiLevelType w:val="hybridMultilevel"/>
    <w:tmpl w:val="ADD696F2"/>
    <w:lvl w:ilvl="0" w:tplc="648A82A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1470EC9"/>
    <w:multiLevelType w:val="hybridMultilevel"/>
    <w:tmpl w:val="009EF25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7">
    <w:nsid w:val="7219061C"/>
    <w:multiLevelType w:val="hybridMultilevel"/>
    <w:tmpl w:val="6586615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8">
    <w:nsid w:val="74DC7032"/>
    <w:multiLevelType w:val="hybridMultilevel"/>
    <w:tmpl w:val="226CD5E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9">
    <w:nsid w:val="75DC5311"/>
    <w:multiLevelType w:val="hybridMultilevel"/>
    <w:tmpl w:val="4384699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0">
    <w:nsid w:val="763B0A8E"/>
    <w:multiLevelType w:val="hybridMultilevel"/>
    <w:tmpl w:val="D852444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1">
    <w:nsid w:val="796F77A5"/>
    <w:multiLevelType w:val="hybridMultilevel"/>
    <w:tmpl w:val="2E7A82C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7"/>
  </w:num>
  <w:num w:numId="2">
    <w:abstractNumId w:val="55"/>
  </w:num>
  <w:num w:numId="3">
    <w:abstractNumId w:val="8"/>
  </w:num>
  <w:num w:numId="4">
    <w:abstractNumId w:val="60"/>
  </w:num>
  <w:num w:numId="5">
    <w:abstractNumId w:val="57"/>
  </w:num>
  <w:num w:numId="6">
    <w:abstractNumId w:val="18"/>
  </w:num>
  <w:num w:numId="7">
    <w:abstractNumId w:val="30"/>
  </w:num>
  <w:num w:numId="8">
    <w:abstractNumId w:val="62"/>
  </w:num>
  <w:num w:numId="9">
    <w:abstractNumId w:val="75"/>
  </w:num>
  <w:num w:numId="10">
    <w:abstractNumId w:val="50"/>
  </w:num>
  <w:num w:numId="11">
    <w:abstractNumId w:val="34"/>
  </w:num>
  <w:num w:numId="12">
    <w:abstractNumId w:val="38"/>
  </w:num>
  <w:num w:numId="13">
    <w:abstractNumId w:val="31"/>
  </w:num>
  <w:num w:numId="14">
    <w:abstractNumId w:val="16"/>
  </w:num>
  <w:num w:numId="15">
    <w:abstractNumId w:val="26"/>
  </w:num>
  <w:num w:numId="16">
    <w:abstractNumId w:val="52"/>
  </w:num>
  <w:num w:numId="17">
    <w:abstractNumId w:val="10"/>
  </w:num>
  <w:num w:numId="18">
    <w:abstractNumId w:val="19"/>
  </w:num>
  <w:num w:numId="19">
    <w:abstractNumId w:val="47"/>
  </w:num>
  <w:num w:numId="20">
    <w:abstractNumId w:val="39"/>
  </w:num>
  <w:num w:numId="21">
    <w:abstractNumId w:val="70"/>
  </w:num>
  <w:num w:numId="22">
    <w:abstractNumId w:val="67"/>
  </w:num>
  <w:num w:numId="23">
    <w:abstractNumId w:val="58"/>
  </w:num>
  <w:num w:numId="24">
    <w:abstractNumId w:val="41"/>
  </w:num>
  <w:num w:numId="25">
    <w:abstractNumId w:val="9"/>
  </w:num>
  <w:num w:numId="26">
    <w:abstractNumId w:val="72"/>
  </w:num>
  <w:num w:numId="27">
    <w:abstractNumId w:val="15"/>
  </w:num>
  <w:num w:numId="28">
    <w:abstractNumId w:val="79"/>
  </w:num>
  <w:num w:numId="29">
    <w:abstractNumId w:val="20"/>
  </w:num>
  <w:num w:numId="30">
    <w:abstractNumId w:val="25"/>
  </w:num>
  <w:num w:numId="31">
    <w:abstractNumId w:val="23"/>
  </w:num>
  <w:num w:numId="32">
    <w:abstractNumId w:val="2"/>
  </w:num>
  <w:num w:numId="33">
    <w:abstractNumId w:val="66"/>
  </w:num>
  <w:num w:numId="34">
    <w:abstractNumId w:val="22"/>
  </w:num>
  <w:num w:numId="35">
    <w:abstractNumId w:val="32"/>
  </w:num>
  <w:num w:numId="36">
    <w:abstractNumId w:val="12"/>
  </w:num>
  <w:num w:numId="37">
    <w:abstractNumId w:val="81"/>
  </w:num>
  <w:num w:numId="38">
    <w:abstractNumId w:val="45"/>
  </w:num>
  <w:num w:numId="39">
    <w:abstractNumId w:val="24"/>
  </w:num>
  <w:num w:numId="40">
    <w:abstractNumId w:val="14"/>
  </w:num>
  <w:num w:numId="41">
    <w:abstractNumId w:val="1"/>
  </w:num>
  <w:num w:numId="42">
    <w:abstractNumId w:val="40"/>
  </w:num>
  <w:num w:numId="43">
    <w:abstractNumId w:val="65"/>
  </w:num>
  <w:num w:numId="44">
    <w:abstractNumId w:val="78"/>
  </w:num>
  <w:num w:numId="45">
    <w:abstractNumId w:val="7"/>
  </w:num>
  <w:num w:numId="46">
    <w:abstractNumId w:val="21"/>
  </w:num>
  <w:num w:numId="47">
    <w:abstractNumId w:val="44"/>
  </w:num>
  <w:num w:numId="48">
    <w:abstractNumId w:val="43"/>
  </w:num>
  <w:num w:numId="49">
    <w:abstractNumId w:val="61"/>
  </w:num>
  <w:num w:numId="50">
    <w:abstractNumId w:val="6"/>
  </w:num>
  <w:num w:numId="51">
    <w:abstractNumId w:val="64"/>
  </w:num>
  <w:num w:numId="52">
    <w:abstractNumId w:val="49"/>
  </w:num>
  <w:num w:numId="53">
    <w:abstractNumId w:val="35"/>
  </w:num>
  <w:num w:numId="54">
    <w:abstractNumId w:val="46"/>
  </w:num>
  <w:num w:numId="55">
    <w:abstractNumId w:val="69"/>
  </w:num>
  <w:num w:numId="56">
    <w:abstractNumId w:val="59"/>
  </w:num>
  <w:num w:numId="57">
    <w:abstractNumId w:val="0"/>
  </w:num>
  <w:num w:numId="58">
    <w:abstractNumId w:val="76"/>
  </w:num>
  <w:num w:numId="59">
    <w:abstractNumId w:val="4"/>
  </w:num>
  <w:num w:numId="60">
    <w:abstractNumId w:val="56"/>
  </w:num>
  <w:num w:numId="61">
    <w:abstractNumId w:val="54"/>
  </w:num>
  <w:num w:numId="62">
    <w:abstractNumId w:val="5"/>
  </w:num>
  <w:num w:numId="63">
    <w:abstractNumId w:val="42"/>
  </w:num>
  <w:num w:numId="64">
    <w:abstractNumId w:val="13"/>
  </w:num>
  <w:num w:numId="65">
    <w:abstractNumId w:val="53"/>
  </w:num>
  <w:num w:numId="66">
    <w:abstractNumId w:val="17"/>
  </w:num>
  <w:num w:numId="67">
    <w:abstractNumId w:val="63"/>
  </w:num>
  <w:num w:numId="68">
    <w:abstractNumId w:val="71"/>
  </w:num>
  <w:num w:numId="69">
    <w:abstractNumId w:val="3"/>
  </w:num>
  <w:num w:numId="70">
    <w:abstractNumId w:val="68"/>
  </w:num>
  <w:num w:numId="71">
    <w:abstractNumId w:val="27"/>
  </w:num>
  <w:num w:numId="72">
    <w:abstractNumId w:val="74"/>
  </w:num>
  <w:num w:numId="73">
    <w:abstractNumId w:val="48"/>
  </w:num>
  <w:num w:numId="74">
    <w:abstractNumId w:val="29"/>
  </w:num>
  <w:num w:numId="75">
    <w:abstractNumId w:val="73"/>
  </w:num>
  <w:num w:numId="76">
    <w:abstractNumId w:val="36"/>
  </w:num>
  <w:num w:numId="77">
    <w:abstractNumId w:val="51"/>
  </w:num>
  <w:num w:numId="78">
    <w:abstractNumId w:val="28"/>
  </w:num>
  <w:num w:numId="79">
    <w:abstractNumId w:val="11"/>
  </w:num>
  <w:num w:numId="80">
    <w:abstractNumId w:val="77"/>
  </w:num>
  <w:num w:numId="81">
    <w:abstractNumId w:val="80"/>
  </w:num>
  <w:num w:numId="82">
    <w:abstractNumId w:val="33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284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8E8"/>
    <w:rsid w:val="00043315"/>
    <w:rsid w:val="000857E6"/>
    <w:rsid w:val="000E25AD"/>
    <w:rsid w:val="0016757E"/>
    <w:rsid w:val="001722A7"/>
    <w:rsid w:val="00175AE9"/>
    <w:rsid w:val="001B0B75"/>
    <w:rsid w:val="001F28A0"/>
    <w:rsid w:val="001F2F07"/>
    <w:rsid w:val="001F43D7"/>
    <w:rsid w:val="00260DDA"/>
    <w:rsid w:val="002770B4"/>
    <w:rsid w:val="00297443"/>
    <w:rsid w:val="002A27ED"/>
    <w:rsid w:val="002D0E60"/>
    <w:rsid w:val="002E0E1A"/>
    <w:rsid w:val="00324399"/>
    <w:rsid w:val="00326952"/>
    <w:rsid w:val="00337DAC"/>
    <w:rsid w:val="003765A9"/>
    <w:rsid w:val="003D4329"/>
    <w:rsid w:val="00445769"/>
    <w:rsid w:val="00454618"/>
    <w:rsid w:val="00466D1C"/>
    <w:rsid w:val="004829F2"/>
    <w:rsid w:val="004E1026"/>
    <w:rsid w:val="004F22C3"/>
    <w:rsid w:val="00623086"/>
    <w:rsid w:val="00640629"/>
    <w:rsid w:val="006A3921"/>
    <w:rsid w:val="006A6FAB"/>
    <w:rsid w:val="006B4A4E"/>
    <w:rsid w:val="006F78CD"/>
    <w:rsid w:val="00711E17"/>
    <w:rsid w:val="007136CF"/>
    <w:rsid w:val="00721D52"/>
    <w:rsid w:val="007C6A71"/>
    <w:rsid w:val="007D3D94"/>
    <w:rsid w:val="00884163"/>
    <w:rsid w:val="008936E7"/>
    <w:rsid w:val="008F52F8"/>
    <w:rsid w:val="00907EA7"/>
    <w:rsid w:val="00921F10"/>
    <w:rsid w:val="00941B54"/>
    <w:rsid w:val="00983089"/>
    <w:rsid w:val="009E2592"/>
    <w:rsid w:val="009E7780"/>
    <w:rsid w:val="00A01A21"/>
    <w:rsid w:val="00A27C9A"/>
    <w:rsid w:val="00A84E81"/>
    <w:rsid w:val="00A868E8"/>
    <w:rsid w:val="00A9704E"/>
    <w:rsid w:val="00AF61FE"/>
    <w:rsid w:val="00B11D01"/>
    <w:rsid w:val="00B512BF"/>
    <w:rsid w:val="00B57EB5"/>
    <w:rsid w:val="00B83C44"/>
    <w:rsid w:val="00B85438"/>
    <w:rsid w:val="00BA143D"/>
    <w:rsid w:val="00BF787E"/>
    <w:rsid w:val="00C248D3"/>
    <w:rsid w:val="00C579F3"/>
    <w:rsid w:val="00C6248D"/>
    <w:rsid w:val="00CA74C8"/>
    <w:rsid w:val="00CD2279"/>
    <w:rsid w:val="00CD4644"/>
    <w:rsid w:val="00CD599D"/>
    <w:rsid w:val="00D573C8"/>
    <w:rsid w:val="00DC581B"/>
    <w:rsid w:val="00E2040D"/>
    <w:rsid w:val="00E34F81"/>
    <w:rsid w:val="00E63F68"/>
    <w:rsid w:val="00E85CA4"/>
    <w:rsid w:val="00EF3EFF"/>
    <w:rsid w:val="00F22DDB"/>
    <w:rsid w:val="00F551EF"/>
    <w:rsid w:val="00F60E50"/>
    <w:rsid w:val="00FE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E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868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860</Words>
  <Characters>4903</Characters>
  <Application>Microsoft Office Outlook</Application>
  <DocSecurity>0</DocSecurity>
  <Lines>0</Lines>
  <Paragraphs>0</Paragraphs>
  <ScaleCrop>false</ScaleCrop>
  <Company>Matrix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GELİŞMİŞLİK ENDEKSİNE GÖRE KADEMELİ İL GRUPLARI</dc:title>
  <dc:subject/>
  <dc:creator>Administrator</dc:creator>
  <cp:keywords/>
  <dc:description/>
  <cp:lastModifiedBy>Simay</cp:lastModifiedBy>
  <cp:revision>2</cp:revision>
  <dcterms:created xsi:type="dcterms:W3CDTF">2016-01-18T11:32:00Z</dcterms:created>
  <dcterms:modified xsi:type="dcterms:W3CDTF">2016-01-18T11:32:00Z</dcterms:modified>
</cp:coreProperties>
</file>