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38AE" w14:textId="77777777" w:rsidR="00983C94" w:rsidRPr="00983C94" w:rsidRDefault="00983C94" w:rsidP="00983C94">
      <w:pPr>
        <w:pStyle w:val="stBilgi"/>
        <w:tabs>
          <w:tab w:val="clear" w:pos="4536"/>
          <w:tab w:val="left" w:pos="900"/>
          <w:tab w:val="center" w:pos="4500"/>
        </w:tabs>
        <w:rPr>
          <w:lang w:val="en-GB"/>
        </w:rPr>
      </w:pPr>
      <w:r w:rsidRPr="00983C94">
        <w:rPr>
          <w:lang w:val="en-GB"/>
        </w:rPr>
        <w:t xml:space="preserve">                      </w:t>
      </w:r>
    </w:p>
    <w:p w14:paraId="4FE84E0A" w14:textId="77777777" w:rsidR="00983C94" w:rsidRPr="00983C94" w:rsidRDefault="00DA5BAA" w:rsidP="00DA5BAA">
      <w:pPr>
        <w:pStyle w:val="stBilgi"/>
        <w:tabs>
          <w:tab w:val="clear" w:pos="4536"/>
          <w:tab w:val="left" w:pos="900"/>
          <w:tab w:val="center" w:pos="4500"/>
        </w:tabs>
        <w:ind w:left="516" w:firstLine="900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 xml:space="preserve">                  </w:t>
      </w:r>
      <w:r w:rsidR="002B5AF5">
        <w:rPr>
          <w:b/>
          <w:sz w:val="30"/>
          <w:szCs w:val="30"/>
          <w:lang w:val="en-GB"/>
        </w:rPr>
        <w:t>FREE MOVER</w:t>
      </w:r>
      <w:r w:rsidR="00DA1413" w:rsidRPr="00983C94">
        <w:rPr>
          <w:b/>
          <w:sz w:val="30"/>
          <w:szCs w:val="30"/>
          <w:lang w:val="en-GB"/>
        </w:rPr>
        <w:t xml:space="preserve"> DEĞİŞİM PROGRAMI</w:t>
      </w:r>
    </w:p>
    <w:p w14:paraId="1E06C5E1" w14:textId="77777777" w:rsidR="00DA1413" w:rsidRPr="00983C94" w:rsidRDefault="00983C94" w:rsidP="00DA5BAA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983C94">
        <w:rPr>
          <w:b/>
          <w:color w:val="FF0000"/>
          <w:sz w:val="30"/>
          <w:szCs w:val="30"/>
          <w:lang w:val="en-GB"/>
        </w:rPr>
        <w:t>(</w:t>
      </w:r>
      <w:r w:rsidR="002B5AF5">
        <w:rPr>
          <w:b/>
          <w:color w:val="FF0000"/>
          <w:sz w:val="30"/>
          <w:szCs w:val="30"/>
          <w:lang w:val="en-GB"/>
        </w:rPr>
        <w:t>FREE MOVER</w:t>
      </w:r>
      <w:r w:rsidR="00E573A7">
        <w:rPr>
          <w:b/>
          <w:color w:val="FF0000"/>
          <w:sz w:val="30"/>
          <w:szCs w:val="30"/>
          <w:lang w:val="en-GB"/>
        </w:rPr>
        <w:t xml:space="preserve"> </w:t>
      </w:r>
      <w:r w:rsidRPr="00983C94">
        <w:rPr>
          <w:b/>
          <w:color w:val="FF0000"/>
          <w:sz w:val="30"/>
          <w:szCs w:val="30"/>
          <w:lang w:val="en-GB"/>
        </w:rPr>
        <w:t>EXCHANGE PROGRAM</w:t>
      </w:r>
      <w:r w:rsidR="00772BB0">
        <w:rPr>
          <w:b/>
          <w:color w:val="FF0000"/>
          <w:sz w:val="30"/>
          <w:szCs w:val="30"/>
          <w:lang w:val="en-GB"/>
        </w:rPr>
        <w:t>ME</w:t>
      </w:r>
      <w:r w:rsidRPr="00983C94">
        <w:rPr>
          <w:b/>
          <w:color w:val="FF0000"/>
          <w:sz w:val="30"/>
          <w:szCs w:val="30"/>
          <w:lang w:val="en-GB"/>
        </w:rPr>
        <w:t>)</w:t>
      </w:r>
    </w:p>
    <w:p w14:paraId="04E1FFF7" w14:textId="77777777" w:rsidR="00CB7AF2" w:rsidRPr="00983C94" w:rsidRDefault="00CB7AF2" w:rsidP="00DA5BAA">
      <w:pPr>
        <w:pStyle w:val="KonuBal"/>
        <w:jc w:val="center"/>
        <w:rPr>
          <w:sz w:val="2"/>
          <w:szCs w:val="2"/>
          <w:lang w:val="en-GB"/>
        </w:rPr>
      </w:pPr>
    </w:p>
    <w:p w14:paraId="6D25552F" w14:textId="77777777" w:rsidR="00DA1413" w:rsidRPr="00983C94" w:rsidRDefault="00CB7AF2" w:rsidP="00DA5BAA">
      <w:pPr>
        <w:pStyle w:val="KonuBal"/>
        <w:jc w:val="center"/>
        <w:rPr>
          <w:rStyle w:val="KitapBal"/>
          <w:color w:val="auto"/>
          <w:lang w:val="en-GB"/>
        </w:rPr>
      </w:pPr>
      <w:r w:rsidRPr="00983C94">
        <w:rPr>
          <w:rStyle w:val="KitapBal"/>
          <w:color w:val="auto"/>
          <w:lang w:val="en-GB"/>
        </w:rPr>
        <w:t>ÖĞRENİM PROTOKOLÜ</w:t>
      </w:r>
      <w:r w:rsidR="00983C94" w:rsidRPr="00983C94">
        <w:rPr>
          <w:rStyle w:val="KitapBal"/>
          <w:color w:val="auto"/>
          <w:lang w:val="en-GB"/>
        </w:rPr>
        <w:t xml:space="preserve">                                                 </w:t>
      </w:r>
      <w:r w:rsidR="00DA5BAA">
        <w:rPr>
          <w:rStyle w:val="KitapBal"/>
          <w:color w:val="auto"/>
          <w:lang w:val="en-GB"/>
        </w:rPr>
        <w:t xml:space="preserve">                               </w:t>
      </w:r>
      <w:r w:rsidR="00ED32AA">
        <w:rPr>
          <w:rStyle w:val="KitapBal"/>
          <w:color w:val="auto"/>
          <w:lang w:val="en-GB"/>
        </w:rPr>
        <w:t xml:space="preserve">  </w:t>
      </w:r>
      <w:r w:rsidR="00DA5BAA">
        <w:rPr>
          <w:rStyle w:val="KitapBal"/>
          <w:color w:val="auto"/>
          <w:lang w:val="en-GB"/>
        </w:rPr>
        <w:t xml:space="preserve">    </w:t>
      </w:r>
      <w:proofErr w:type="gramStart"/>
      <w:r w:rsidR="00DA5BAA">
        <w:rPr>
          <w:rStyle w:val="KitapBal"/>
          <w:color w:val="auto"/>
          <w:lang w:val="en-GB"/>
        </w:rPr>
        <w:t xml:space="preserve">   </w:t>
      </w:r>
      <w:r w:rsidR="00983C94" w:rsidRPr="00983C94">
        <w:rPr>
          <w:rStyle w:val="KitapBal"/>
          <w:color w:val="FF0000"/>
          <w:lang w:val="en-GB"/>
        </w:rPr>
        <w:t>(</w:t>
      </w:r>
      <w:proofErr w:type="spellStart"/>
      <w:proofErr w:type="gramEnd"/>
      <w:r w:rsidR="00772BB0">
        <w:rPr>
          <w:rStyle w:val="KitapBal"/>
          <w:color w:val="FF0000"/>
          <w:lang w:val="en-GB"/>
        </w:rPr>
        <w:t>Learnıng</w:t>
      </w:r>
      <w:proofErr w:type="spellEnd"/>
      <w:r w:rsidR="00772BB0">
        <w:rPr>
          <w:rStyle w:val="KitapBal"/>
          <w:color w:val="FF0000"/>
          <w:lang w:val="en-GB"/>
        </w:rPr>
        <w:t xml:space="preserve"> </w:t>
      </w:r>
      <w:r w:rsidR="00ED32AA">
        <w:rPr>
          <w:rStyle w:val="KitapBal"/>
          <w:color w:val="FF0000"/>
          <w:lang w:val="en-GB"/>
        </w:rPr>
        <w:t>protocol</w:t>
      </w:r>
      <w:r w:rsidR="00983C94" w:rsidRPr="00983C94">
        <w:rPr>
          <w:rStyle w:val="KitapBal"/>
          <w:color w:val="FF0000"/>
          <w:lang w:val="en-GB"/>
        </w:rPr>
        <w:t>)</w:t>
      </w:r>
    </w:p>
    <w:p w14:paraId="4C41DD97" w14:textId="77777777" w:rsidR="00273BEF" w:rsidRPr="00983C94" w:rsidRDefault="00C628B1" w:rsidP="00CE06CB">
      <w:pPr>
        <w:spacing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val="en-GB" w:eastAsia="tr-TR"/>
        </w:rPr>
        <w:pict w14:anchorId="6A57213E"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margin-left:362.2pt;margin-top:.4pt;width:19.2pt;height:11.9pt;z-index:251655168;mso-width-relative:margin;mso-height-relative:margin">
            <v:textbox style="mso-next-textbox:#_x0000_s2094">
              <w:txbxContent>
                <w:p w14:paraId="136F6FCF" w14:textId="77777777" w:rsidR="004A47DD" w:rsidRDefault="00983C94" w:rsidP="004A47DD">
                  <w:r>
                    <w:t xml:space="preserve">       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  <w:lang w:val="en-GB" w:eastAsia="tr-TR"/>
        </w:rPr>
        <w:pict w14:anchorId="2BA34495">
          <v:shape id="_x0000_s2098" type="#_x0000_t202" style="position:absolute;margin-left:362.2pt;margin-top:20.1pt;width:19.2pt;height:11.9pt;z-index:251659264;mso-width-relative:margin;mso-height-relative:margin">
            <v:textbox style="mso-next-textbox:#_x0000_s2098">
              <w:txbxContent>
                <w:p w14:paraId="5092F477" w14:textId="77777777" w:rsidR="00983C94" w:rsidRDefault="00983C94">
                  <w:r>
                    <w:t xml:space="preserve">    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  <w:lang w:val="en-GB" w:eastAsia="tr-TR"/>
        </w:rPr>
        <w:pict w14:anchorId="318AC1AD">
          <v:shape id="_x0000_s2097" type="#_x0000_t202" style="position:absolute;margin-left:250.2pt;margin-top:20.1pt;width:19.2pt;height:11.9pt;z-index:251658240;mso-width-relative:margin;mso-height-relative:margin">
            <v:textbox style="mso-next-textbox:#_x0000_s2097">
              <w:txbxContent>
                <w:p w14:paraId="53668C2C" w14:textId="77777777" w:rsidR="00983C94" w:rsidRDefault="00983C94">
                  <w:r>
                    <w:t xml:space="preserve">    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  <w:lang w:val="en-GB" w:eastAsia="tr-TR"/>
        </w:rPr>
        <w:pict w14:anchorId="3334D082">
          <v:shape id="_x0000_s2054" type="#_x0000_t202" style="position:absolute;margin-left:249.35pt;margin-top:.4pt;width:19.2pt;height:11.9pt;z-index:251654144;mso-width-relative:margin;mso-height-relative:margin">
            <v:textbox style="mso-next-textbox:#_x0000_s2054">
              <w:txbxContent>
                <w:p w14:paraId="7A131B9D" w14:textId="77777777" w:rsidR="00CB7AF2" w:rsidRDefault="00CB7AF2"/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  <w:lang w:val="en-GB" w:eastAsia="tr-TR"/>
        </w:rPr>
        <w:pict w14:anchorId="0C2FC9B8">
          <v:shape id="_x0000_s2096" type="#_x0000_t202" style="position:absolute;margin-left:142.9pt;margin-top:20.1pt;width:19.2pt;height:11.9pt;z-index:251657216;mso-width-relative:margin;mso-height-relative:margin">
            <v:textbox style="mso-next-textbox:#_x0000_s2096">
              <w:txbxContent>
                <w:p w14:paraId="7A09CE49" w14:textId="77777777" w:rsidR="00983C94" w:rsidRDefault="00983C94">
                  <w:r>
                    <w:t xml:space="preserve">    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  <w:lang w:val="en-GB"/>
        </w:rPr>
        <w:pict w14:anchorId="205A5E0E">
          <v:shape id="_x0000_s2053" type="#_x0000_t202" style="position:absolute;margin-left:142.9pt;margin-top:.4pt;width:19.2pt;height:11.9pt;z-index:251653120;mso-width-relative:margin;mso-height-relative:margin">
            <v:textbox style="mso-next-textbox:#_x0000_s2053">
              <w:txbxContent>
                <w:p w14:paraId="41BF1378" w14:textId="77777777" w:rsidR="00CB7AF2" w:rsidRDefault="006D7105">
                  <w:r>
                    <w:t xml:space="preserve">      </w:t>
                  </w:r>
                </w:p>
              </w:txbxContent>
            </v:textbox>
          </v:shape>
        </w:pict>
      </w:r>
      <w:r w:rsidR="00CE06CB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983C94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983C94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983C94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983C94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>GÜZ/BAHAR DÖNEMİ</w:t>
      </w:r>
    </w:p>
    <w:p w14:paraId="15DECAE4" w14:textId="77777777" w:rsidR="00983C94" w:rsidRPr="00983C94" w:rsidRDefault="00983C94" w:rsidP="00983C94">
      <w:pPr>
        <w:tabs>
          <w:tab w:val="left" w:pos="3630"/>
          <w:tab w:val="left" w:pos="5760"/>
          <w:tab w:val="left" w:pos="8040"/>
        </w:tabs>
        <w:rPr>
          <w:rFonts w:ascii="Times New Roman" w:hAnsi="Times New Roman"/>
          <w:color w:val="FF0000"/>
          <w:sz w:val="20"/>
          <w:szCs w:val="20"/>
          <w:lang w:val="en-GB"/>
        </w:rPr>
      </w:pP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>ACADEMIC YEAR: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025344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</w:t>
      </w:r>
      <w:r w:rsidR="00025344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14:paraId="177F7472" w14:textId="77777777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1A48EC" w14:textId="77777777"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Adı-Soyadı</w:t>
            </w:r>
            <w:proofErr w:type="spellEnd"/>
          </w:p>
          <w:p w14:paraId="4E6C5322" w14:textId="77777777"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BE318B" w14:textId="77777777"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14:paraId="5DFA33F6" w14:textId="77777777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14:paraId="0FA2EFD1" w14:textId="77777777"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Kimlik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Numarası</w:t>
            </w:r>
            <w:proofErr w:type="spellEnd"/>
          </w:p>
          <w:p w14:paraId="78D6D374" w14:textId="77777777"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7B01A0" w14:textId="77777777"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14:paraId="4ECB501C" w14:textId="77777777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14:paraId="62A8403A" w14:textId="77777777"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Fakülte</w:t>
            </w:r>
            <w:proofErr w:type="spellEnd"/>
            <w:r w:rsidR="00DA07CF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A07CF" w:rsidRPr="00983C94">
              <w:rPr>
                <w:rFonts w:ascii="Times New Roman" w:hAnsi="Times New Roman"/>
                <w:lang w:val="en-GB"/>
              </w:rPr>
              <w:t>Enstitü</w:t>
            </w:r>
            <w:proofErr w:type="spellEnd"/>
          </w:p>
          <w:p w14:paraId="6BB4E56E" w14:textId="77777777"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5D2B08A" w14:textId="77777777"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14:paraId="5F16DFAD" w14:textId="77777777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14:paraId="68CD21EE" w14:textId="77777777"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Bölümü</w:t>
            </w:r>
            <w:proofErr w:type="spellEnd"/>
          </w:p>
          <w:p w14:paraId="209B868C" w14:textId="77777777"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14:paraId="09856F98" w14:textId="77777777"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14:paraId="64BEC393" w14:textId="77777777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FD84D" w14:textId="77777777"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Gidilecek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Yükseköğretim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Kurumu</w:t>
            </w:r>
            <w:proofErr w:type="spellEnd"/>
          </w:p>
          <w:p w14:paraId="2869BD64" w14:textId="77777777"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9380BD" w14:textId="77777777"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14:paraId="0561D46B" w14:textId="77777777" w:rsidR="00DF7841" w:rsidRPr="00983C94" w:rsidRDefault="00DF7841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151EC392" w14:textId="77777777"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14:paraId="3ED56794" w14:textId="77777777" w:rsidTr="00C679CD">
        <w:trPr>
          <w:jc w:val="right"/>
        </w:trPr>
        <w:tc>
          <w:tcPr>
            <w:tcW w:w="5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58418271" w14:textId="77777777"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6436110D" w14:textId="77777777"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Gidilen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Alınacak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14:paraId="0938FE10" w14:textId="77777777"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6A775339" w14:textId="77777777"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Gönderen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Sayılacak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14:paraId="7EC0A05F" w14:textId="77777777"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14:paraId="0092DA65" w14:textId="77777777" w:rsidTr="00C679CD">
        <w:trPr>
          <w:jc w:val="right"/>
        </w:trPr>
        <w:tc>
          <w:tcPr>
            <w:tcW w:w="5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BF37767" w14:textId="77777777"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14:paraId="66386DB4" w14:textId="77777777"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DD57094" w14:textId="77777777"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14:paraId="204C9D9B" w14:textId="77777777"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  <w:tcBorders>
              <w:bottom w:val="single" w:sz="12" w:space="0" w:color="auto"/>
              <w:right w:val="single" w:sz="12" w:space="0" w:color="auto"/>
            </w:tcBorders>
          </w:tcPr>
          <w:p w14:paraId="364713DC" w14:textId="77777777"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14:paraId="5FD19C83" w14:textId="77777777"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</w:tcBorders>
          </w:tcPr>
          <w:p w14:paraId="076E3345" w14:textId="77777777"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14:paraId="29B1A433" w14:textId="77777777"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  <w:tcBorders>
              <w:bottom w:val="single" w:sz="12" w:space="0" w:color="auto"/>
            </w:tcBorders>
          </w:tcPr>
          <w:p w14:paraId="1EF512F8" w14:textId="77777777"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14:paraId="3AE570C9" w14:textId="77777777"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  <w:tcBorders>
              <w:bottom w:val="single" w:sz="12" w:space="0" w:color="auto"/>
              <w:right w:val="single" w:sz="18" w:space="0" w:color="auto"/>
            </w:tcBorders>
          </w:tcPr>
          <w:p w14:paraId="0F24ADCF" w14:textId="77777777"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14:paraId="0D2C8910" w14:textId="77777777"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14:paraId="33003CAC" w14:textId="77777777" w:rsidTr="00C679CD">
        <w:trPr>
          <w:jc w:val="right"/>
        </w:trPr>
        <w:tc>
          <w:tcPr>
            <w:tcW w:w="591" w:type="dxa"/>
            <w:tcBorders>
              <w:top w:val="single" w:sz="12" w:space="0" w:color="auto"/>
              <w:left w:val="single" w:sz="18" w:space="0" w:color="auto"/>
            </w:tcBorders>
          </w:tcPr>
          <w:p w14:paraId="1CD11548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</w:tcBorders>
          </w:tcPr>
          <w:p w14:paraId="1C2A34AA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1A332401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top w:val="single" w:sz="12" w:space="0" w:color="auto"/>
              <w:right w:val="single" w:sz="12" w:space="0" w:color="auto"/>
            </w:tcBorders>
          </w:tcPr>
          <w:p w14:paraId="36F90C13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</w:tcPr>
          <w:p w14:paraId="0B50FE99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  <w:tcBorders>
              <w:top w:val="single" w:sz="12" w:space="0" w:color="auto"/>
            </w:tcBorders>
          </w:tcPr>
          <w:p w14:paraId="3D43EC87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top w:val="single" w:sz="12" w:space="0" w:color="auto"/>
              <w:right w:val="single" w:sz="18" w:space="0" w:color="auto"/>
            </w:tcBorders>
          </w:tcPr>
          <w:p w14:paraId="71D5D2AD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14:paraId="0DC2722D" w14:textId="77777777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14:paraId="2B2455D9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2BFE24A0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4FCFC9D8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14:paraId="717F3463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14:paraId="3809C0C3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14:paraId="6934C9FC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14:paraId="2935BDE3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14:paraId="25BACC79" w14:textId="77777777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14:paraId="77A2F179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4116B9F3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1FE87705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14:paraId="342AC931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14:paraId="6875367D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14:paraId="73B84381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14:paraId="7F02B3DB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14:paraId="77CED4E1" w14:textId="77777777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14:paraId="0A4317CD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4AF4BEC8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2A47D80C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14:paraId="21381296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14:paraId="7F2DD03E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14:paraId="1B9ACCDE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14:paraId="1CB21B52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14:paraId="6FE69618" w14:textId="77777777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14:paraId="54C9AF80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585EB3C4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4423401E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14:paraId="175F978B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14:paraId="49455E67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14:paraId="05436406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14:paraId="0560DC0D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14:paraId="0B912F34" w14:textId="77777777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14:paraId="7C18F979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65278061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3774F8F5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14:paraId="1D7FA22D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14:paraId="447D63A7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14:paraId="1964C634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14:paraId="4A1465C6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14:paraId="036AC4BE" w14:textId="77777777" w:rsidTr="00C679CD">
        <w:trPr>
          <w:jc w:val="right"/>
        </w:trPr>
        <w:tc>
          <w:tcPr>
            <w:tcW w:w="591" w:type="dxa"/>
            <w:tcBorders>
              <w:left w:val="single" w:sz="18" w:space="0" w:color="auto"/>
            </w:tcBorders>
          </w:tcPr>
          <w:p w14:paraId="5BCCA24C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547B3797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161090F9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</w:tcPr>
          <w:p w14:paraId="14965044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tcBorders>
              <w:left w:val="single" w:sz="12" w:space="0" w:color="auto"/>
            </w:tcBorders>
          </w:tcPr>
          <w:p w14:paraId="6591EFD5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14:paraId="2AAAA1E3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  <w:tcBorders>
              <w:right w:val="single" w:sz="18" w:space="0" w:color="auto"/>
            </w:tcBorders>
          </w:tcPr>
          <w:p w14:paraId="6F113D54" w14:textId="77777777" w:rsidR="0083361E" w:rsidRPr="00983C94" w:rsidRDefault="0083361E" w:rsidP="000A1910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14:paraId="3ED81160" w14:textId="77777777" w:rsidTr="00C679CD">
        <w:trPr>
          <w:jc w:val="right"/>
        </w:trPr>
        <w:tc>
          <w:tcPr>
            <w:tcW w:w="59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320A5F00" w14:textId="77777777"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52EB62C2" w14:textId="77777777"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88B90" w14:textId="77777777" w:rsidR="0083361E" w:rsidRPr="002B5AF5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4EDA0C" w14:textId="77777777"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30FC3D1" w14:textId="77777777"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021F71CF" w14:textId="77777777" w:rsidR="003579E1" w:rsidRPr="00983C94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14:paraId="092F3647" w14:textId="77777777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5DD530" w14:textId="77777777"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14:paraId="29C854C1" w14:textId="77777777"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İmzası</w:t>
            </w:r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proofErr w:type="spellStart"/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proofErr w:type="gramStart"/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</w:t>
            </w:r>
            <w:proofErr w:type="gramEnd"/>
            <w:r w:rsidR="00815E24" w:rsidRPr="00983C94">
              <w:rPr>
                <w:rFonts w:ascii="Times New Roman" w:hAnsi="Times New Roman"/>
                <w:lang w:val="en-GB"/>
              </w:rPr>
              <w:t>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14:paraId="05683112" w14:textId="77777777"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14:paraId="7341FC7F" w14:textId="77777777" w:rsidR="00DF7841" w:rsidRPr="00983C94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14:paraId="696BFAF0" w14:textId="77777777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808D42" w14:textId="77777777"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6FB7FB9C" w14:textId="77777777"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003C7953" w14:textId="77777777"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2B071D20" w14:textId="77777777"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4AF52267" w14:textId="77777777"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3935A01C" w14:textId="77777777"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594C3214" w14:textId="77777777"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5B2A1649" w14:textId="77777777"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14:paraId="78A5D35F" w14:textId="77777777"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proofErr w:type="gramStart"/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proofErr w:type="gramEnd"/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proofErr w:type="gramStart"/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proofErr w:type="gramEnd"/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14:paraId="0CAAD016" w14:textId="77777777"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14:paraId="0FFD971D" w14:textId="77777777"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14:paraId="0E9AF314" w14:textId="77777777"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14:paraId="34EBFD94" w14:textId="77777777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6E86BDA0" w14:textId="77777777"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4225874E" w14:textId="77777777"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34C48FA2" w14:textId="77777777"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14:paraId="73C6FA96" w14:textId="77777777"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14:paraId="33884A4C" w14:textId="77777777"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0E971E8D" w14:textId="77777777"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Head of </w:t>
            </w:r>
            <w:proofErr w:type="gramStart"/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</w:t>
            </w:r>
            <w:proofErr w:type="gramEnd"/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14:paraId="567BD200" w14:textId="77777777"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14:paraId="67342E7A" w14:textId="77777777"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57E7EE69" w14:textId="77777777"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77B22827" w14:textId="77777777"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08BB6399" w14:textId="77777777"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17E888C6" w14:textId="77777777"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14:paraId="4ED3E381" w14:textId="77777777"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31CBA1F5" w14:textId="77777777"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lastRenderedPageBreak/>
              <w:t xml:space="preserve">         </w:t>
            </w:r>
            <w:proofErr w:type="spellStart"/>
            <w:proofErr w:type="gram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End"/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14:paraId="6C110287" w14:textId="77777777"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639ADCAB" w14:textId="77777777"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47106E0D" w14:textId="77777777"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</w:t>
            </w:r>
            <w:proofErr w:type="gramStart"/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C5AD212" w14:textId="77777777"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2339E537" w14:textId="77777777"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7F1B3F4D" w14:textId="77777777"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14:paraId="53586262" w14:textId="77777777"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14:paraId="00C33BB9" w14:textId="77777777"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5CD6CDD2" w14:textId="77777777"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37A2D22C" w14:textId="77777777"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14:paraId="7C65C1F7" w14:textId="77777777"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66CF14B8" w14:textId="77777777"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315AB794" w14:textId="77777777"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End"/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</w:p>
          <w:p w14:paraId="00416F5A" w14:textId="77777777"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69598737" w14:textId="77777777"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2AA539AD" w14:textId="77777777"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proofErr w:type="spellStart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14:paraId="1FA26AE8" w14:textId="77777777"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5C6BF28D" w14:textId="77777777"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14:paraId="05451486" w14:textId="77777777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444F89E" w14:textId="77777777"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5502A6BB" w14:textId="77777777"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61C32BE6" w14:textId="77777777"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1777F9D6" w14:textId="77777777"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70B85411" w14:textId="77777777"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6A7DFB65" w14:textId="77777777"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14:paraId="7E224F31" w14:textId="77777777"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</w:t>
            </w:r>
            <w:proofErr w:type="gramStart"/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proofErr w:type="gramEnd"/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14:paraId="778F1E42" w14:textId="77777777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14:paraId="463106C3" w14:textId="77777777"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61DD3583" w14:textId="77777777"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(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Fakülte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Enstitü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>Y.Okul</w:t>
            </w:r>
            <w:proofErr w:type="spellEnd"/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) 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>nün</w:t>
            </w:r>
            <w:proofErr w:type="spellEnd"/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14:paraId="7E5AD826" w14:textId="77777777"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</w:t>
            </w:r>
            <w:proofErr w:type="gramStart"/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</w:t>
            </w:r>
            <w:proofErr w:type="gramEnd"/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/Surname</w:t>
            </w:r>
          </w:p>
          <w:p w14:paraId="7E2329C7" w14:textId="77777777"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2606C0CA" w14:textId="77777777"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6C1EC4D8" w14:textId="77777777"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73728CE6" w14:textId="77777777"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14:paraId="0C944C45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303E9828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6C600CFF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3BDF8401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08D7ED76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5EBD8C33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28B8738B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47356E5E" w14:textId="77777777"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proofErr w:type="spellStart"/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14:paraId="67D7E1F0" w14:textId="77777777"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6003B390" w14:textId="77777777"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14:paraId="090C936D" w14:textId="77777777"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../…/201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14:paraId="42807698" w14:textId="77777777"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55526F52" w14:textId="77777777"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14:paraId="56858F47" w14:textId="77777777"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14:paraId="5CD6859C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2CD0A450" w14:textId="77777777"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5B3C6774" w14:textId="77777777"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3759B78A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14:paraId="07E30047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2A8E60C9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3323D351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006E8B2B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2BDDA1B3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709128E4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0BDAA882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5E7F2DDC" w14:textId="77777777"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14:paraId="500F3852" w14:textId="77777777"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72F0951A" w14:textId="77777777"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14:paraId="1294F531" w14:textId="77777777"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../…/201</w:t>
            </w:r>
          </w:p>
        </w:tc>
      </w:tr>
      <w:tr w:rsidR="00B01FF9" w:rsidRPr="00983C94" w14:paraId="77A5E164" w14:textId="77777777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14:paraId="4888B26D" w14:textId="77777777"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14:paraId="3F31E188" w14:textId="77777777"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14:paraId="31C4A201" w14:textId="77777777"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14:paraId="5F87D0C2" w14:textId="77777777"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78609EDB" w14:textId="77777777"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Öğrenim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Protokolünü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imzalayan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;</w:t>
      </w:r>
    </w:p>
    <w:p w14:paraId="2DBB257B" w14:textId="77777777"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14:paraId="7F99A523" w14:textId="77777777"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ve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ekle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/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sil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uygulamasını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Akademik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Takvimi’ne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yapacağını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14:paraId="44613E87" w14:textId="77777777"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14:paraId="61A8A2F9" w14:textId="77777777"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geçme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notunun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belirleneceğini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14:paraId="1D8113CF" w14:textId="77777777" w:rsidR="008B5D12" w:rsidRPr="006554A9" w:rsidRDefault="008B5D12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14:paraId="7BE1AE82" w14:textId="77777777"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karşılığı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kendi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üniversitesine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döndüğünde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yeniden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almak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zorunda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olduğunu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14:paraId="1BF0A7EA" w14:textId="77777777"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14:paraId="7A668B0E" w14:textId="77777777"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Devamsızlıktan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kalması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halinde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bursları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iade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etmeyi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14:paraId="4AF18A20" w14:textId="77777777"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14:paraId="2F4CD926" w14:textId="77777777"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Disiplin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suçları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durumunda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uygulanacağını</w:t>
      </w:r>
      <w:proofErr w:type="spellEnd"/>
    </w:p>
    <w:p w14:paraId="32335362" w14:textId="77777777"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kabul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etmiş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sayılır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.</w:t>
      </w:r>
    </w:p>
    <w:p w14:paraId="7612A280" w14:textId="77777777"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14:paraId="43F108C7" w14:textId="77777777"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14:paraId="10EA92F0" w14:textId="77777777"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14:paraId="1213B019" w14:textId="77777777"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14:paraId="18575752" w14:textId="77777777"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14:paraId="69BDAD05" w14:textId="77777777" w:rsidR="008B5D12" w:rsidRPr="008B5D12" w:rsidRDefault="008B5D12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gerekli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olduğunda</w:t>
      </w:r>
      <w:proofErr w:type="spellEnd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kullanınız</w:t>
      </w:r>
      <w:proofErr w:type="spellEnd"/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.) </w:t>
      </w:r>
    </w:p>
    <w:p w14:paraId="2CA3768E" w14:textId="77777777" w:rsidR="00A467A6" w:rsidRPr="00771D15" w:rsidRDefault="008A1B6B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14:paraId="4673A28E" w14:textId="77777777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14:paraId="1607E1FB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751D18" w14:textId="77777777"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Alınacak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14:paraId="72EA036C" w14:textId="77777777"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92410B" w14:textId="77777777"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Üniversitede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Sayılacak</w:t>
            </w:r>
            <w:proofErr w:type="spellEnd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Dersler</w:t>
            </w:r>
            <w:proofErr w:type="spellEnd"/>
          </w:p>
          <w:p w14:paraId="03D611C0" w14:textId="77777777"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14:paraId="14269DC6" w14:textId="77777777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5D2FF714" w14:textId="77777777"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Protokolünden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Silinecek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14:paraId="65BAE545" w14:textId="77777777" w:rsidTr="00F96F10">
        <w:tc>
          <w:tcPr>
            <w:tcW w:w="425" w:type="dxa"/>
            <w:tcBorders>
              <w:left w:val="single" w:sz="18" w:space="0" w:color="auto"/>
            </w:tcBorders>
          </w:tcPr>
          <w:p w14:paraId="287F70CD" w14:textId="77777777"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3C1720F8" w14:textId="77777777"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14:paraId="5E58A248" w14:textId="77777777"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14:paraId="09569C58" w14:textId="77777777"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14:paraId="5AB89CEE" w14:textId="77777777"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76942CE" w14:textId="77777777"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14:paraId="1C34CBB4" w14:textId="77777777"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30777D67" w14:textId="77777777"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14:paraId="7312970E" w14:textId="77777777"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14:paraId="2B39EE98" w14:textId="77777777"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14:paraId="68831675" w14:textId="77777777"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8016D29" w14:textId="77777777"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14:paraId="39C56B87" w14:textId="77777777"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14:paraId="2D7A34DF" w14:textId="77777777" w:rsidTr="00F96F10">
        <w:tc>
          <w:tcPr>
            <w:tcW w:w="425" w:type="dxa"/>
            <w:tcBorders>
              <w:left w:val="single" w:sz="18" w:space="0" w:color="auto"/>
            </w:tcBorders>
          </w:tcPr>
          <w:p w14:paraId="4DFA6FFE" w14:textId="77777777"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1BA73AA4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14:paraId="79817779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6D14B40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640BE79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14:paraId="0CD81B46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99B14CF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14:paraId="2042E1C0" w14:textId="77777777" w:rsidTr="00F96F10">
        <w:tc>
          <w:tcPr>
            <w:tcW w:w="425" w:type="dxa"/>
            <w:tcBorders>
              <w:left w:val="single" w:sz="18" w:space="0" w:color="auto"/>
            </w:tcBorders>
          </w:tcPr>
          <w:p w14:paraId="444B2986" w14:textId="77777777"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1284E3B5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14:paraId="0F204B0F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4EC29AE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307F0FF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14:paraId="72B538FB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D57E6ED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14:paraId="544991DB" w14:textId="77777777" w:rsidTr="00F96F10">
        <w:tc>
          <w:tcPr>
            <w:tcW w:w="425" w:type="dxa"/>
            <w:tcBorders>
              <w:left w:val="single" w:sz="18" w:space="0" w:color="auto"/>
            </w:tcBorders>
          </w:tcPr>
          <w:p w14:paraId="40DB3973" w14:textId="77777777"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3537BB2F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14:paraId="3614BBB6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4721373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376116EB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14:paraId="22B8FDAE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DE8BA8D" w14:textId="77777777"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14:paraId="781ED8B1" w14:textId="77777777" w:rsidTr="00F96F10">
        <w:tc>
          <w:tcPr>
            <w:tcW w:w="425" w:type="dxa"/>
            <w:tcBorders>
              <w:left w:val="single" w:sz="18" w:space="0" w:color="auto"/>
            </w:tcBorders>
          </w:tcPr>
          <w:p w14:paraId="256D6836" w14:textId="77777777"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14:paraId="71439770" w14:textId="77777777"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91589E4" w14:textId="77777777"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14:paraId="5A57C060" w14:textId="77777777"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37C06D4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14:paraId="111E4E7F" w14:textId="77777777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526BEADF" w14:textId="77777777"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Protokolüne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Eklenecek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Dersler</w:t>
            </w:r>
            <w:proofErr w:type="spellEnd"/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14:paraId="36892376" w14:textId="77777777" w:rsidTr="00F96F10">
        <w:tc>
          <w:tcPr>
            <w:tcW w:w="425" w:type="dxa"/>
            <w:tcBorders>
              <w:left w:val="single" w:sz="18" w:space="0" w:color="auto"/>
            </w:tcBorders>
          </w:tcPr>
          <w:p w14:paraId="52B61DAD" w14:textId="77777777"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2F9D50E3" w14:textId="77777777"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14:paraId="4134E28A" w14:textId="77777777"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14:paraId="24E3AC50" w14:textId="77777777"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14:paraId="4D564D48" w14:textId="77777777"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2DFA34B" w14:textId="77777777"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14:paraId="58882972" w14:textId="77777777"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7AAAD2E7" w14:textId="77777777"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14:paraId="0669EC9F" w14:textId="77777777"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14:paraId="28A73740" w14:textId="77777777"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14:paraId="31FF6186" w14:textId="77777777"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D4D3244" w14:textId="77777777"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14:paraId="058E135A" w14:textId="77777777"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14:paraId="639EADF0" w14:textId="77777777" w:rsidTr="00F96F10">
        <w:tc>
          <w:tcPr>
            <w:tcW w:w="425" w:type="dxa"/>
            <w:tcBorders>
              <w:left w:val="single" w:sz="18" w:space="0" w:color="auto"/>
            </w:tcBorders>
          </w:tcPr>
          <w:p w14:paraId="46222F72" w14:textId="77777777"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2883107E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14:paraId="471C70B7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91CE623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4B59565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14:paraId="553124DF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9606F67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14:paraId="2F389239" w14:textId="77777777" w:rsidTr="00F96F10">
        <w:tc>
          <w:tcPr>
            <w:tcW w:w="425" w:type="dxa"/>
            <w:tcBorders>
              <w:left w:val="single" w:sz="18" w:space="0" w:color="auto"/>
            </w:tcBorders>
          </w:tcPr>
          <w:p w14:paraId="5983C320" w14:textId="77777777"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2EE194E4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14:paraId="1F19C8BF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B36F9AA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714C407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14:paraId="02B10F26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D9EC6AC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14:paraId="457EC565" w14:textId="77777777" w:rsidTr="00F96F10">
        <w:tc>
          <w:tcPr>
            <w:tcW w:w="425" w:type="dxa"/>
            <w:tcBorders>
              <w:left w:val="single" w:sz="18" w:space="0" w:color="auto"/>
            </w:tcBorders>
          </w:tcPr>
          <w:p w14:paraId="284E681B" w14:textId="77777777"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14:paraId="62FC8DA7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14:paraId="0DD32234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7D3D2E5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144E8944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14:paraId="23F4A2BD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B13E680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14:paraId="75D70AA5" w14:textId="77777777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14:paraId="2B678823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3DDE7564" w14:textId="77777777"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14:paraId="1A4A4C88" w14:textId="77777777"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2F66B0A9" w14:textId="77777777"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Kredi</w:t>
            </w:r>
            <w:proofErr w:type="spellEnd"/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14:paraId="1194002A" w14:textId="77777777"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55C04F68" w14:textId="77777777"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84E42" w:rsidRPr="00983C94" w14:paraId="649F62F2" w14:textId="77777777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31F2C" w14:textId="77777777"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14:paraId="6BBFC561" w14:textId="77777777"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İmzası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14:paraId="370417BE" w14:textId="77777777"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330FB774" w14:textId="77777777"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7CFDB866" w14:textId="77777777"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2C982A66" w14:textId="77777777"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14:paraId="51A3BA3A" w14:textId="77777777" w:rsidR="00BB7DF8" w:rsidRPr="00983C94" w:rsidRDefault="00BB7DF8">
      <w:pPr>
        <w:rPr>
          <w:rFonts w:ascii="Times New Roman" w:hAnsi="Times New Roman"/>
          <w:b/>
          <w:lang w:val="en-GB"/>
        </w:rPr>
      </w:pPr>
    </w:p>
    <w:p w14:paraId="112C1485" w14:textId="77777777" w:rsidR="00D23A46" w:rsidRPr="00D23A46" w:rsidRDefault="00D23A46" w:rsidP="00D23A46">
      <w:pPr>
        <w:spacing w:after="0"/>
        <w:rPr>
          <w:vanish/>
        </w:rPr>
      </w:pPr>
    </w:p>
    <w:p w14:paraId="631BF6CD" w14:textId="77777777"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BB7DF8" w:rsidRPr="00983C94" w14:paraId="0C88EDA3" w14:textId="77777777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D7F110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7147BD70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683B6E97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4B0E8F44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089AF993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3C653606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11D651CF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660D2C91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14:paraId="2273A3A0" w14:textId="77777777"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14:paraId="4958E8A6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14:paraId="72E1F2A1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14:paraId="612611E2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14:paraId="290DE6FE" w14:textId="77777777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7C113438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3B0D366A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04ED53E8" w14:textId="77777777"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14:paraId="1FB8A521" w14:textId="77777777"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14:paraId="09A39F29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651D95E6" w14:textId="77777777"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(Head of 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</w:t>
            </w:r>
            <w:proofErr w:type="gramEnd"/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(Unit Coordinator)</w:t>
            </w:r>
          </w:p>
          <w:p w14:paraId="3B0C86A0" w14:textId="77777777"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14:paraId="6A957B71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03AD9DA8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3685F652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4C477BC9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6D64993F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14:paraId="4757EDD0" w14:textId="77777777"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proofErr w:type="spellStart"/>
            <w:proofErr w:type="gram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14:paraId="134B1C02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437E2B3A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5A4D3A3E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FC0451F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/…/201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14:paraId="6E28A5FA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874615B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13C7AB84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6E0B970E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14:paraId="4DAEE574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14:paraId="49A5663C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694FF67E" w14:textId="77777777"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3BB032CA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71994240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14:paraId="1F8F8D69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6130A7DF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22A4EEBB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2C6731CF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0DEE9CAE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15FD87D2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3A503724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32602E3B" w14:textId="77777777"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14:paraId="2EDA5238" w14:textId="77777777"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0890FE72" w14:textId="77777777"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14:paraId="3D7E158F" w14:textId="77777777"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../…/201</w:t>
            </w:r>
          </w:p>
        </w:tc>
      </w:tr>
    </w:tbl>
    <w:p w14:paraId="15636229" w14:textId="77777777"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14:paraId="20B9881A" w14:textId="77777777"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F14AF7" w:rsidRPr="00983C94" w14:paraId="3BE636EF" w14:textId="77777777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A712AF" w14:textId="77777777"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0C8470C2" w14:textId="77777777"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4FE68A42" w14:textId="77777777"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5A52E044" w14:textId="77777777"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387265D3" w14:textId="77777777"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14:paraId="17B91051" w14:textId="77777777"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14:paraId="31B3C3E6" w14:textId="77777777"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</w:t>
            </w:r>
            <w:proofErr w:type="gramStart"/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proofErr w:type="gramEnd"/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programme is approved.</w:t>
            </w:r>
          </w:p>
          <w:p w14:paraId="586F2B8A" w14:textId="77777777"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14:paraId="41172618" w14:textId="77777777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14:paraId="09D63496" w14:textId="77777777"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79AC1616" w14:textId="77777777"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(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Fakülte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Enstitü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/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Y.Okul</w:t>
            </w:r>
            <w:proofErr w:type="spellEnd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) </w:t>
            </w:r>
            <w:proofErr w:type="spellStart"/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>nün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14:paraId="59D841A7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College) </w:t>
            </w:r>
            <w:proofErr w:type="gramStart"/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Coordinator’s  Name</w:t>
            </w:r>
            <w:proofErr w:type="gramEnd"/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/Surname</w:t>
            </w:r>
          </w:p>
          <w:p w14:paraId="585B80A7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49637077" w14:textId="77777777"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06DE715B" w14:textId="77777777"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1EAF67A8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14:paraId="4A286954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0B5D986E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20AD706E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38BEF5D7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10EA16B2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7F75591E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53E8C56A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23EA548B" w14:textId="77777777"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End"/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</w:p>
          <w:p w14:paraId="6FBA1496" w14:textId="77777777"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50B4B241" w14:textId="77777777"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14:paraId="3F2759E1" w14:textId="77777777"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../…/201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14:paraId="63AFE6A6" w14:textId="77777777"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14:paraId="6E306D4E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Koordinatörünün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14:paraId="52DE44F8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14:paraId="3408ACD8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4BDBB0A3" w14:textId="77777777"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14:paraId="461432B5" w14:textId="77777777"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0FEA2D43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14:paraId="25D71F36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48D5131D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314B17BA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28DA0C65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501A3FA7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1A08D604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600723F4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14:paraId="0CFB32F1" w14:textId="77777777"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14:paraId="1BDDFF3A" w14:textId="77777777"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2E9505F9" w14:textId="77777777"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14:paraId="2612FA40" w14:textId="77777777"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proofErr w:type="gramStart"/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</w:t>
            </w:r>
            <w:proofErr w:type="gram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../…/201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301D2D14" w14:textId="77777777"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0C46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EE51" w14:textId="77777777" w:rsidR="00C628B1" w:rsidRDefault="00C628B1" w:rsidP="007141A8">
      <w:pPr>
        <w:spacing w:after="0" w:line="240" w:lineRule="auto"/>
      </w:pPr>
      <w:r>
        <w:separator/>
      </w:r>
    </w:p>
  </w:endnote>
  <w:endnote w:type="continuationSeparator" w:id="0">
    <w:p w14:paraId="01C2B06F" w14:textId="77777777" w:rsidR="00C628B1" w:rsidRDefault="00C628B1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D0D2" w14:textId="77777777" w:rsidR="00EC45B3" w:rsidRDefault="00EC45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7AA5" w14:textId="77777777" w:rsidR="00B83190" w:rsidRDefault="00A51EB5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EB7A70">
      <w:rPr>
        <w:noProof/>
      </w:rPr>
      <w:t>1</w:t>
    </w:r>
    <w:r>
      <w:rPr>
        <w:noProof/>
      </w:rPr>
      <w:fldChar w:fldCharType="end"/>
    </w:r>
    <w:r w:rsidR="00B83190">
      <w:t>/2</w:t>
    </w:r>
  </w:p>
  <w:p w14:paraId="7602D0DF" w14:textId="77777777" w:rsidR="007141A8" w:rsidRPr="007141A8" w:rsidRDefault="007141A8">
    <w:pPr>
      <w:pStyle w:val="AltBilgi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49AE" w14:textId="77777777" w:rsidR="00EC45B3" w:rsidRDefault="00EC45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4930" w14:textId="77777777" w:rsidR="00C628B1" w:rsidRDefault="00C628B1" w:rsidP="007141A8">
      <w:pPr>
        <w:spacing w:after="0" w:line="240" w:lineRule="auto"/>
      </w:pPr>
      <w:r>
        <w:separator/>
      </w:r>
    </w:p>
  </w:footnote>
  <w:footnote w:type="continuationSeparator" w:id="0">
    <w:p w14:paraId="1A8AFF85" w14:textId="77777777" w:rsidR="00C628B1" w:rsidRDefault="00C628B1" w:rsidP="0071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0A93" w14:textId="2A5D2EE3" w:rsidR="00EC45B3" w:rsidRDefault="00EC45B3">
    <w:pPr>
      <w:pStyle w:val="stBilgi"/>
    </w:pPr>
    <w:r>
      <w:rPr>
        <w:noProof/>
      </w:rPr>
      <w:pict w14:anchorId="53DC86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061063" o:spid="_x0000_s1026" type="#_x0000_t75" style="position:absolute;margin-left:0;margin-top:0;width:509.75pt;height:515.2pt;z-index:-251657216;mso-position-horizontal:center;mso-position-horizontal-relative:margin;mso-position-vertical:center;mso-position-vertical-relative:margin" o:allowincell="f">
          <v:imagedata r:id="rId1" o:title="unikalogopn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4E9E" w14:textId="4E2CDD49" w:rsidR="00EC45B3" w:rsidRDefault="00EC45B3">
    <w:pPr>
      <w:pStyle w:val="stBilgi"/>
    </w:pPr>
    <w:r>
      <w:rPr>
        <w:noProof/>
      </w:rPr>
      <w:pict w14:anchorId="2A321F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061064" o:spid="_x0000_s1027" type="#_x0000_t75" style="position:absolute;margin-left:0;margin-top:0;width:509.75pt;height:515.2pt;z-index:-251656192;mso-position-horizontal:center;mso-position-horizontal-relative:margin;mso-position-vertical:center;mso-position-vertical-relative:margin" o:allowincell="f">
          <v:imagedata r:id="rId1" o:title="unikalogopn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9550" w14:textId="518486DF" w:rsidR="00EC45B3" w:rsidRDefault="00EC45B3">
    <w:pPr>
      <w:pStyle w:val="stBilgi"/>
    </w:pPr>
    <w:r>
      <w:rPr>
        <w:noProof/>
      </w:rPr>
      <w:pict w14:anchorId="6436EE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061062" o:spid="_x0000_s1025" type="#_x0000_t75" style="position:absolute;margin-left:0;margin-top:0;width:509.75pt;height:515.2pt;z-index:-251658240;mso-position-horizontal:center;mso-position-horizontal-relative:margin;mso-position-vertical:center;mso-position-vertical-relative:margin" o:allowincell="f">
          <v:imagedata r:id="rId1" o:title="unikalogopng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9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CDB"/>
    <w:rsid w:val="00025344"/>
    <w:rsid w:val="00040D28"/>
    <w:rsid w:val="0006069A"/>
    <w:rsid w:val="000A1910"/>
    <w:rsid w:val="000B2BF0"/>
    <w:rsid w:val="000C4662"/>
    <w:rsid w:val="000D55DA"/>
    <w:rsid w:val="00101A28"/>
    <w:rsid w:val="00116481"/>
    <w:rsid w:val="00167420"/>
    <w:rsid w:val="00183D08"/>
    <w:rsid w:val="001959C1"/>
    <w:rsid w:val="001B053E"/>
    <w:rsid w:val="001C60AA"/>
    <w:rsid w:val="001C66F0"/>
    <w:rsid w:val="00230400"/>
    <w:rsid w:val="00240669"/>
    <w:rsid w:val="002458EF"/>
    <w:rsid w:val="00273BEF"/>
    <w:rsid w:val="00281BC6"/>
    <w:rsid w:val="00284E42"/>
    <w:rsid w:val="002B51E7"/>
    <w:rsid w:val="002B5AF5"/>
    <w:rsid w:val="002D3739"/>
    <w:rsid w:val="003027A6"/>
    <w:rsid w:val="0032559E"/>
    <w:rsid w:val="00330995"/>
    <w:rsid w:val="00345491"/>
    <w:rsid w:val="003579E1"/>
    <w:rsid w:val="00385863"/>
    <w:rsid w:val="00387C0A"/>
    <w:rsid w:val="003B79C3"/>
    <w:rsid w:val="004469C6"/>
    <w:rsid w:val="00470439"/>
    <w:rsid w:val="00495E5B"/>
    <w:rsid w:val="004A47DD"/>
    <w:rsid w:val="004B2F36"/>
    <w:rsid w:val="004D01F7"/>
    <w:rsid w:val="004F02D9"/>
    <w:rsid w:val="00536034"/>
    <w:rsid w:val="00571E9E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3B75"/>
    <w:rsid w:val="008B5D12"/>
    <w:rsid w:val="008D73E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1EB5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BF4343"/>
    <w:rsid w:val="00C159C6"/>
    <w:rsid w:val="00C628B1"/>
    <w:rsid w:val="00C679CD"/>
    <w:rsid w:val="00C71F53"/>
    <w:rsid w:val="00CB7AF2"/>
    <w:rsid w:val="00CC5369"/>
    <w:rsid w:val="00CC79ED"/>
    <w:rsid w:val="00CD108E"/>
    <w:rsid w:val="00CE06CB"/>
    <w:rsid w:val="00D11709"/>
    <w:rsid w:val="00D22D6C"/>
    <w:rsid w:val="00D23A46"/>
    <w:rsid w:val="00D3042C"/>
    <w:rsid w:val="00D83709"/>
    <w:rsid w:val="00D84F2E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B7A70"/>
    <w:rsid w:val="00EC45B3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2"/>
    </o:shapelayout>
  </w:shapeDefaults>
  <w:decimalSymbol w:val=","/>
  <w:listSeparator w:val=";"/>
  <w14:docId w14:val="3CCFB5FD"/>
  <w15:docId w15:val="{BEF88F50-0D69-4909-A919-8FCD7BEF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 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6ACD-D908-417B-9FEE-7CBEB0AF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ogrenim.protokolu.dot</Template>
  <TotalTime>6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Regayıp GENÇTÜRK</cp:lastModifiedBy>
  <cp:revision>4</cp:revision>
  <cp:lastPrinted>2013-02-01T09:52:00Z</cp:lastPrinted>
  <dcterms:created xsi:type="dcterms:W3CDTF">2016-01-14T09:34:00Z</dcterms:created>
  <dcterms:modified xsi:type="dcterms:W3CDTF">2022-01-20T08:41:00Z</dcterms:modified>
</cp:coreProperties>
</file>