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276"/>
        <w:gridCol w:w="1134"/>
        <w:gridCol w:w="1275"/>
        <w:gridCol w:w="2268"/>
      </w:tblGrid>
      <w:tr w:rsidR="009675C3" w:rsidRPr="002A00C3" w14:paraId="69DC9F64" w14:textId="77777777" w:rsidTr="009C3823">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A912E13" w:rsidR="009675C3" w:rsidRPr="002A00C3" w:rsidRDefault="00D75162"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62D3BBB">
                      <wp:simplePos x="0" y="0"/>
                      <wp:positionH relativeFrom="column">
                        <wp:posOffset>831215</wp:posOffset>
                      </wp:positionH>
                      <wp:positionV relativeFrom="paragraph">
                        <wp:posOffset>-743585</wp:posOffset>
                      </wp:positionV>
                      <wp:extent cx="30194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45pt;margin-top:-58.55pt;width:237.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6BC4DE4D"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9C3823">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9C3823">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C3823">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C0A92E2" w:rsidR="00EB0036" w:rsidRPr="002A00C3" w:rsidRDefault="009C382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KARABUK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23ED9219" w:rsidR="00EB0036" w:rsidRPr="002A00C3" w:rsidRDefault="009C382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KARABUK01</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55BF5604" w:rsidR="00EB0036" w:rsidRPr="001A0553" w:rsidRDefault="009C3823" w:rsidP="00E75EAB">
            <w:pPr>
              <w:spacing w:after="0" w:line="240" w:lineRule="auto"/>
              <w:jc w:val="center"/>
              <w:rPr>
                <w:rFonts w:ascii="Calibri" w:eastAsia="Times New Roman" w:hAnsi="Calibri" w:cs="Times New Roman"/>
                <w:color w:val="000000"/>
                <w:sz w:val="14"/>
                <w:szCs w:val="14"/>
                <w:lang w:val="en-GB" w:eastAsia="en-GB"/>
              </w:rPr>
            </w:pPr>
            <w:r w:rsidRPr="001A0553">
              <w:rPr>
                <w:rFonts w:ascii="Calibri" w:eastAsia="Times New Roman" w:hAnsi="Calibri" w:cs="Times New Roman"/>
                <w:color w:val="000000"/>
                <w:sz w:val="14"/>
                <w:szCs w:val="14"/>
                <w:lang w:val="en-GB" w:eastAsia="en-GB"/>
              </w:rPr>
              <w:t>Balıklar Kayası Mevkii Demir Çelik Kampüsü Karabük</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3D8C4AC1" w:rsidR="00EB0036" w:rsidRPr="002A00C3" w:rsidRDefault="001A055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TURKIYE</w:t>
            </w: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4480B75B" w14:textId="77777777" w:rsidR="00075065" w:rsidRPr="00075065" w:rsidRDefault="0007506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Adnan UCUR </w:t>
            </w:r>
          </w:p>
          <w:p w14:paraId="06DC9902" w14:textId="47414A99" w:rsidR="00075065" w:rsidRPr="00075065" w:rsidRDefault="00D204A1" w:rsidP="00E75EAB">
            <w:pPr>
              <w:spacing w:after="0" w:line="240" w:lineRule="auto"/>
              <w:jc w:val="center"/>
              <w:rPr>
                <w:rFonts w:ascii="Calibri" w:eastAsia="Times New Roman" w:hAnsi="Calibri" w:cs="Times New Roman"/>
                <w:color w:val="000000" w:themeColor="text1"/>
                <w:sz w:val="16"/>
                <w:szCs w:val="16"/>
                <w:lang w:val="en-GB" w:eastAsia="en-GB"/>
              </w:rPr>
            </w:pPr>
            <w:hyperlink r:id="rId12" w:history="1">
              <w:r w:rsidR="00075065" w:rsidRPr="00075065">
                <w:rPr>
                  <w:rStyle w:val="Kpr"/>
                  <w:rFonts w:ascii="Calibri" w:eastAsia="Times New Roman" w:hAnsi="Calibri" w:cs="Times New Roman"/>
                  <w:color w:val="000000" w:themeColor="text1"/>
                  <w:sz w:val="16"/>
                  <w:szCs w:val="16"/>
                  <w:u w:val="none"/>
                  <w:lang w:val="en-GB" w:eastAsia="en-GB"/>
                </w:rPr>
                <w:t>adnanucur@karabuk.edu.tr</w:t>
              </w:r>
            </w:hyperlink>
          </w:p>
          <w:p w14:paraId="69DC9F81" w14:textId="6C7EF073" w:rsidR="00EB0036" w:rsidRPr="002A00C3" w:rsidRDefault="0060756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+90 370 418 81 35</w:t>
            </w:r>
            <w:bookmarkStart w:id="0" w:name="_GoBack"/>
            <w:bookmarkEnd w:id="0"/>
          </w:p>
        </w:tc>
      </w:tr>
      <w:tr w:rsidR="00EB0036" w:rsidRPr="002A00C3" w14:paraId="69DC9F8E" w14:textId="77777777" w:rsidTr="009C3823">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C3823">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A05E" w14:textId="17EDA89E" w:rsidR="008A1D43" w:rsidRPr="00D75162" w:rsidRDefault="00EC7C21" w:rsidP="009C3823">
      <w:pPr>
        <w:spacing w:after="0"/>
        <w:jc w:val="center"/>
        <w:rPr>
          <w:b/>
          <w:sz w:val="32"/>
          <w:szCs w:val="32"/>
          <w:lang w:val="en-GB"/>
        </w:rPr>
      </w:pPr>
      <w:r w:rsidRPr="00D75162">
        <w:rPr>
          <w:b/>
          <w:sz w:val="32"/>
          <w:szCs w:val="32"/>
          <w:lang w:val="en-GB"/>
        </w:rPr>
        <w:t xml:space="preserve">During </w:t>
      </w:r>
      <w:r w:rsidR="00022A30" w:rsidRPr="00D75162">
        <w:rPr>
          <w:b/>
          <w:sz w:val="32"/>
          <w:szCs w:val="32"/>
          <w:lang w:val="en-GB"/>
        </w:rPr>
        <w:t xml:space="preserve">the </w:t>
      </w:r>
      <w:r w:rsidRPr="00D75162">
        <w:rPr>
          <w:b/>
          <w:sz w:val="32"/>
          <w:szCs w:val="32"/>
          <w:lang w:val="en-GB"/>
        </w:rPr>
        <w:t>Mobility</w:t>
      </w: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9C382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9C382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6"/>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C3823">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1A0553" w:rsidRDefault="00EC7C21" w:rsidP="00EC7C2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1A0553" w:rsidRDefault="00EC7C21" w:rsidP="00EC7C2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1A0553" w:rsidRDefault="00EC7C21" w:rsidP="00EC7C2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1A0553" w:rsidRDefault="00D204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4A675C" w:rsidRPr="001A0553">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1A0553" w:rsidRDefault="00D204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8079C2"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1A055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1A055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EC7C21" w:rsidRPr="002A00C3" w14:paraId="69DCA07C"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1A0553" w:rsidRDefault="00EC7C21" w:rsidP="00EC7C2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1A0553" w:rsidRDefault="00EC7C21" w:rsidP="00EC7C2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1A0553" w:rsidRDefault="00EC7C21" w:rsidP="00EC7C2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1A0553" w:rsidRDefault="00D204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8079C2"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5ADDCA7D" w:rsidR="00EC7C21" w:rsidRPr="001A0553" w:rsidRDefault="00D204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240E80">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1A055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1A055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9C3823" w:rsidRPr="002A00C3" w14:paraId="14A833B2"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566F2EE0"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2662869"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29003D"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3FAF190" w14:textId="413A318F"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8805525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120424" w14:textId="708C0161"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35665672"/>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022313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735C953" w14:textId="461DDC8D"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05792C61"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3B9BB348"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65678DD3"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0B8D648"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E0160F2"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F1071E" w14:textId="02A2DFDF"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140853158"/>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AAF69F" w14:textId="03BF48F0"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851678316"/>
                <w14:checkbox>
                  <w14:checked w14:val="0"/>
                  <w14:checkedState w14:val="2612" w14:font="MS Gothic"/>
                  <w14:uncheckedState w14:val="2610" w14:font="MS Gothic"/>
                </w14:checkbox>
              </w:sdtPr>
              <w:sdtEndPr/>
              <w:sdtContent>
                <w:r w:rsid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8947369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BC3FAD1" w14:textId="06DB12F0"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387A0196"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24D0756F"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339159A0"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A28278A"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181BFDD"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AA35E3" w14:textId="16253B2A"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198454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E20C92" w14:textId="2D5B783A"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14893931"/>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5445122"/>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8092557" w14:textId="292004DD"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51EA4E73"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6158D0F0"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5BFFB322"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880A1F"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F9413F"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48DCA2" w14:textId="4C676A2D"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02237171"/>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452F63" w14:textId="36611CA9"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32698749"/>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94970036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0379818" w14:textId="469550D7"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4FD2B439"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5F2E3368"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04D4B904"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FCA933C"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7F5B42"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DCD38F" w14:textId="5A07C09B"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10401914"/>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3ACF3F5" w14:textId="7674F0D8"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5836747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59949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17E421" w14:textId="7F4875F1"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2897B602"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292BEDA3" w14:textId="77777777" w:rsidTr="009C3823">
        <w:trPr>
          <w:trHeight w:val="181"/>
        </w:trPr>
        <w:tc>
          <w:tcPr>
            <w:tcW w:w="1002" w:type="dxa"/>
            <w:tcBorders>
              <w:top w:val="nil"/>
              <w:left w:val="double" w:sz="6" w:space="0" w:color="auto"/>
              <w:bottom w:val="nil"/>
              <w:right w:val="single" w:sz="8" w:space="0" w:color="auto"/>
            </w:tcBorders>
            <w:shd w:val="clear" w:color="auto" w:fill="auto"/>
            <w:noWrap/>
            <w:vAlign w:val="bottom"/>
          </w:tcPr>
          <w:p w14:paraId="5C9415CD"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8154ED0"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7D4646"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FDB48F" w14:textId="19E198E9"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74854228"/>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04B694" w14:textId="7EB3EDF2"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02964799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725967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3DD2383" w14:textId="57BC4BCF"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55A8009A"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r w:rsidR="009C3823" w:rsidRPr="002A00C3" w14:paraId="4638E8B8" w14:textId="77777777" w:rsidTr="009C3823">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34741C3D" w14:textId="77777777" w:rsidR="009C3823" w:rsidRPr="001A0553" w:rsidRDefault="009C382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6C2EDE" w14:textId="77777777" w:rsidR="009C3823" w:rsidRPr="001A0553" w:rsidRDefault="009C382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24EEB45" w14:textId="77777777" w:rsidR="009C3823" w:rsidRPr="001A0553" w:rsidRDefault="009C382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A469C5" w14:textId="6DB51771"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61582294"/>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67A6AC8" w14:textId="575142AF" w:rsidR="009C3823" w:rsidRPr="001A0553" w:rsidRDefault="00D204A1" w:rsidP="00EC7C2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46311369"/>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39511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615F5EAF" w14:textId="63781E58" w:rsidR="009C3823" w:rsidRPr="001A0553" w:rsidRDefault="009C3823" w:rsidP="00474762">
                <w:pPr>
                  <w:spacing w:after="0" w:line="240" w:lineRule="auto"/>
                  <w:jc w:val="center"/>
                  <w:rPr>
                    <w:rFonts w:ascii="Calibri" w:eastAsia="Times New Roman" w:hAnsi="Calibri" w:cs="Times New Roman"/>
                    <w:b/>
                    <w:bCs/>
                    <w:color w:val="000000"/>
                    <w:sz w:val="16"/>
                    <w:szCs w:val="16"/>
                    <w:lang w:val="en-GB" w:eastAsia="en-GB"/>
                  </w:rPr>
                </w:pPr>
                <w:r w:rsidRPr="001A0553">
                  <w:rPr>
                    <w:rStyle w:val="YerTutucuMetni"/>
                    <w:sz w:val="16"/>
                    <w:szCs w:val="16"/>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tcPr>
          <w:p w14:paraId="22C04C39" w14:textId="77777777" w:rsidR="009C3823" w:rsidRPr="001A0553" w:rsidRDefault="009C382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1A0553" w:rsidRDefault="00E140F4" w:rsidP="001A1C7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1A0553" w:rsidRDefault="00E140F4" w:rsidP="001A1C7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A0553" w:rsidRDefault="00E140F4" w:rsidP="001A1C7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A0553" w:rsidRDefault="00D204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EndPr/>
              <w:sdtContent>
                <w:r w:rsidR="008079C2"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656A76F0" w:rsidR="00E140F4" w:rsidRPr="001A0553" w:rsidRDefault="00D204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1A0553" w:rsidRDefault="00E140F4" w:rsidP="00E140F4">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E140F4" w:rsidRPr="002A00C3" w14:paraId="69DCA09B"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1A0553" w:rsidRDefault="00E140F4" w:rsidP="001A1C71">
            <w:pPr>
              <w:spacing w:after="0" w:line="240" w:lineRule="auto"/>
              <w:rPr>
                <w:rFonts w:ascii="Calibri" w:eastAsia="Times New Roman" w:hAnsi="Calibri" w:cs="Times New Roman"/>
                <w:color w:val="000000"/>
                <w:sz w:val="16"/>
                <w:szCs w:val="16"/>
                <w:lang w:val="en-GB" w:eastAsia="en-GB"/>
              </w:rPr>
            </w:pPr>
            <w:r w:rsidRPr="001A055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1A0553" w:rsidRDefault="00E140F4" w:rsidP="001A1C71">
            <w:pPr>
              <w:spacing w:after="0" w:line="240" w:lineRule="auto"/>
              <w:rPr>
                <w:rFonts w:ascii="Calibri" w:eastAsia="Times New Roman" w:hAnsi="Calibri" w:cs="Times New Roman"/>
                <w:color w:val="0000FF"/>
                <w:sz w:val="16"/>
                <w:szCs w:val="16"/>
                <w:lang w:val="en-GB" w:eastAsia="en-GB"/>
              </w:rPr>
            </w:pPr>
            <w:r w:rsidRPr="001A055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1A0553" w:rsidRDefault="00E140F4" w:rsidP="001A1C71">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1A0553" w:rsidRDefault="00D204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EndPr/>
              <w:sdtContent>
                <w:r w:rsidR="008079C2"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29F6092E" w:rsidR="00E140F4" w:rsidRPr="001A0553" w:rsidRDefault="00D204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1A0553" w:rsidRDefault="00E140F4" w:rsidP="00E140F4">
            <w:pPr>
              <w:spacing w:after="0" w:line="240" w:lineRule="auto"/>
              <w:rPr>
                <w:rFonts w:ascii="Calibri" w:eastAsia="Times New Roman" w:hAnsi="Calibri" w:cs="Times New Roman"/>
                <w:b/>
                <w:bCs/>
                <w:color w:val="000000"/>
                <w:sz w:val="16"/>
                <w:szCs w:val="16"/>
                <w:lang w:val="en-GB" w:eastAsia="en-GB"/>
              </w:rPr>
            </w:pPr>
            <w:r w:rsidRPr="001A0553">
              <w:rPr>
                <w:rFonts w:ascii="Calibri" w:eastAsia="Times New Roman" w:hAnsi="Calibri" w:cs="Times New Roman"/>
                <w:b/>
                <w:bCs/>
                <w:color w:val="000000"/>
                <w:sz w:val="16"/>
                <w:szCs w:val="16"/>
                <w:lang w:val="en-GB" w:eastAsia="en-GB"/>
              </w:rPr>
              <w:t> </w:t>
            </w:r>
          </w:p>
        </w:tc>
      </w:tr>
      <w:tr w:rsidR="009C3823" w:rsidRPr="002A00C3" w14:paraId="53A54AA1"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0BE962A7"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37A4709"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03D7BF"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788C10" w14:textId="0E693C36"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625512309"/>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A1F4D7" w14:textId="03F85699"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07304880"/>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63AAA55"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2A51E3D5"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6627CAD9"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F9DCC36"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3B0043E"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9F8316" w14:textId="4C397613"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5722117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C749E30" w14:textId="0913762D"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89862417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0E55DF1"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6FC69593"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72FD321B"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6782F0A"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BB18EC9"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BFB478" w14:textId="40855776"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54951080"/>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7B5EC0" w14:textId="567914DF"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366954982"/>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5EEA897"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33ECD5CE"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36A675BC"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AFF8AE2"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87FD4EC"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182CE3" w14:textId="7E228207"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204524968"/>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EE16B" w14:textId="0CE350A4"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646772752"/>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39AC7BA"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6F40883E"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376AAFE1"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2EA263B"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BC96799"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981AF8" w14:textId="1CB6E29A"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57142603"/>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4F7363" w14:textId="2F1FF714"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11647494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90A67E6"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31F700F5" w14:textId="77777777" w:rsidTr="009C3823">
        <w:trPr>
          <w:trHeight w:val="175"/>
        </w:trPr>
        <w:tc>
          <w:tcPr>
            <w:tcW w:w="989" w:type="dxa"/>
            <w:tcBorders>
              <w:top w:val="nil"/>
              <w:left w:val="double" w:sz="6" w:space="0" w:color="auto"/>
              <w:bottom w:val="nil"/>
              <w:right w:val="single" w:sz="8" w:space="0" w:color="auto"/>
            </w:tcBorders>
            <w:shd w:val="clear" w:color="auto" w:fill="auto"/>
            <w:noWrap/>
            <w:vAlign w:val="bottom"/>
          </w:tcPr>
          <w:p w14:paraId="19461C09"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1AE5179"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7785E63"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C99DC2" w14:textId="4C3F92E7"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413429777"/>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B5F23E" w14:textId="3DF3752B"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3981378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31B1B67"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r w:rsidR="009C3823" w:rsidRPr="002A00C3" w14:paraId="60084F9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FA4A8D8" w14:textId="77777777" w:rsidR="009C3823" w:rsidRPr="001A0553" w:rsidRDefault="009C38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AEE5E5B" w14:textId="77777777" w:rsidR="009C3823" w:rsidRPr="001A0553" w:rsidRDefault="009C382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5A69483" w14:textId="77777777" w:rsidR="009C3823" w:rsidRPr="001A0553" w:rsidRDefault="009C382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29C3C0E" w14:textId="3FE2D6E0"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90857135"/>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EB8D674" w14:textId="7C5A2A8F" w:rsidR="009C3823" w:rsidRPr="001A0553" w:rsidRDefault="00D204A1" w:rsidP="001A1C71">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369296"/>
                <w14:checkbox>
                  <w14:checked w14:val="0"/>
                  <w14:checkedState w14:val="2612" w14:font="MS Gothic"/>
                  <w14:uncheckedState w14:val="2610" w14:font="MS Gothic"/>
                </w14:checkbox>
              </w:sdtPr>
              <w:sdtEndPr/>
              <w:sdtContent>
                <w:r w:rsidR="009C3823" w:rsidRPr="001A0553">
                  <w:rPr>
                    <w:rFonts w:ascii="MS Gothic" w:eastAsia="MS Gothic" w:hAnsi="MS Gothic" w:cs="Times New Roman" w:hint="eastAsia"/>
                    <w:iCs/>
                    <w:color w:val="000000"/>
                    <w:sz w:val="16"/>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2407F32A" w14:textId="77777777" w:rsidR="009C3823" w:rsidRPr="001A0553" w:rsidRDefault="009C3823"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406"/>
        <w:gridCol w:w="2410"/>
        <w:gridCol w:w="1417"/>
        <w:gridCol w:w="993"/>
        <w:gridCol w:w="1842"/>
      </w:tblGrid>
      <w:tr w:rsidR="009C3823" w:rsidRPr="004A675C" w14:paraId="3EE6F02F" w14:textId="77777777" w:rsidTr="005041FA">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B99598C" w14:textId="77777777" w:rsidR="009C3823" w:rsidRPr="00474762" w:rsidRDefault="009C3823" w:rsidP="005041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50D00DC"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C3823" w:rsidRPr="002A00C3" w14:paraId="64F6CE2F" w14:textId="77777777" w:rsidTr="009C382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990302"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406" w:type="dxa"/>
            <w:tcBorders>
              <w:top w:val="double" w:sz="6" w:space="0" w:color="auto"/>
              <w:left w:val="nil"/>
              <w:bottom w:val="single" w:sz="8" w:space="0" w:color="auto"/>
              <w:right w:val="single" w:sz="8" w:space="0" w:color="auto"/>
            </w:tcBorders>
            <w:shd w:val="clear" w:color="auto" w:fill="auto"/>
            <w:noWrap/>
            <w:vAlign w:val="center"/>
            <w:hideMark/>
          </w:tcPr>
          <w:p w14:paraId="55152596"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274FDEBC"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center"/>
            <w:hideMark/>
          </w:tcPr>
          <w:p w14:paraId="3E2093B6"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CF768D"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C03B2FF"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C3823" w:rsidRPr="002A00C3" w14:paraId="7523C272" w14:textId="77777777" w:rsidTr="009C382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50C0E8"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406" w:type="dxa"/>
            <w:tcBorders>
              <w:top w:val="single" w:sz="8" w:space="0" w:color="auto"/>
              <w:left w:val="nil"/>
              <w:bottom w:val="single" w:sz="8" w:space="0" w:color="auto"/>
              <w:right w:val="single" w:sz="8" w:space="0" w:color="auto"/>
            </w:tcBorders>
            <w:shd w:val="clear" w:color="auto" w:fill="auto"/>
            <w:noWrap/>
            <w:vAlign w:val="center"/>
            <w:hideMark/>
          </w:tcPr>
          <w:p w14:paraId="14056A56" w14:textId="528D18B8" w:rsidR="009C3823" w:rsidRPr="00784E7F" w:rsidRDefault="009C3823" w:rsidP="005041FA">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lang w:eastAsia="en-GB"/>
              </w:rPr>
              <w:t>???</w:t>
            </w:r>
          </w:p>
        </w:tc>
        <w:tc>
          <w:tcPr>
            <w:tcW w:w="2410" w:type="dxa"/>
            <w:tcBorders>
              <w:top w:val="single" w:sz="8" w:space="0" w:color="auto"/>
              <w:left w:val="single" w:sz="8" w:space="0" w:color="auto"/>
              <w:bottom w:val="single" w:sz="8" w:space="0" w:color="auto"/>
              <w:right w:val="nil"/>
            </w:tcBorders>
            <w:shd w:val="clear" w:color="auto" w:fill="auto"/>
            <w:noWrap/>
            <w:vAlign w:val="center"/>
          </w:tcPr>
          <w:p w14:paraId="0F7EC265" w14:textId="09FA389E"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w:t>
            </w:r>
          </w:p>
        </w:tc>
        <w:tc>
          <w:tcPr>
            <w:tcW w:w="1417" w:type="dxa"/>
            <w:tcBorders>
              <w:top w:val="single" w:sz="8" w:space="0" w:color="auto"/>
              <w:left w:val="single" w:sz="8" w:space="0" w:color="auto"/>
              <w:bottom w:val="single" w:sz="8" w:space="0" w:color="auto"/>
              <w:right w:val="nil"/>
            </w:tcBorders>
            <w:shd w:val="clear" w:color="auto" w:fill="auto"/>
            <w:noWrap/>
            <w:vAlign w:val="center"/>
          </w:tcPr>
          <w:p w14:paraId="0CF45B43" w14:textId="370B9432"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4D31F9">
              <w:rPr>
                <w:rFonts w:ascii="Calibri" w:eastAsia="Times New Roman" w:hAnsi="Calibri" w:cs="Times New Roman"/>
                <w:i/>
                <w:color w:val="000000"/>
                <w:sz w:val="16"/>
                <w:szCs w:val="16"/>
                <w:lang w:eastAsia="en-GB"/>
              </w:rPr>
              <w:t>Student</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5DC028"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48A17574"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p>
        </w:tc>
      </w:tr>
      <w:tr w:rsidR="009C3823" w:rsidRPr="004A675C" w14:paraId="67A204F4" w14:textId="77777777" w:rsidTr="009C3823">
        <w:trPr>
          <w:trHeight w:val="225"/>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77E79169"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406" w:type="dxa"/>
            <w:tcBorders>
              <w:top w:val="nil"/>
              <w:left w:val="nil"/>
              <w:bottom w:val="single" w:sz="4" w:space="0" w:color="auto"/>
              <w:right w:val="single" w:sz="8" w:space="0" w:color="auto"/>
            </w:tcBorders>
            <w:shd w:val="clear" w:color="auto" w:fill="auto"/>
            <w:noWrap/>
            <w:vAlign w:val="center"/>
            <w:hideMark/>
          </w:tcPr>
          <w:p w14:paraId="09C26F0C" w14:textId="524100F4"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p>
        </w:tc>
        <w:tc>
          <w:tcPr>
            <w:tcW w:w="2410" w:type="dxa"/>
            <w:tcBorders>
              <w:top w:val="nil"/>
              <w:left w:val="single" w:sz="8" w:space="0" w:color="auto"/>
              <w:bottom w:val="single" w:sz="4" w:space="0" w:color="auto"/>
              <w:right w:val="nil"/>
            </w:tcBorders>
            <w:shd w:val="clear" w:color="auto" w:fill="auto"/>
            <w:noWrap/>
            <w:vAlign w:val="center"/>
            <w:hideMark/>
          </w:tcPr>
          <w:p w14:paraId="032AC341" w14:textId="22CE72B9"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r w:rsidRPr="005D123F">
              <w:rPr>
                <w:rFonts w:ascii="Calibri" w:eastAsia="Times New Roman" w:hAnsi="Calibri" w:cs="Times New Roman"/>
                <w:i/>
                <w:color w:val="000000"/>
                <w:sz w:val="16"/>
                <w:szCs w:val="16"/>
                <w:lang w:eastAsia="en-GB"/>
              </w:rPr>
              <w:t>@karabuk.edu.tr</w:t>
            </w:r>
          </w:p>
        </w:tc>
        <w:tc>
          <w:tcPr>
            <w:tcW w:w="1417" w:type="dxa"/>
            <w:tcBorders>
              <w:top w:val="nil"/>
              <w:left w:val="single" w:sz="8" w:space="0" w:color="auto"/>
              <w:bottom w:val="single" w:sz="4" w:space="0" w:color="auto"/>
              <w:right w:val="nil"/>
            </w:tcBorders>
            <w:shd w:val="clear" w:color="auto" w:fill="auto"/>
            <w:noWrap/>
            <w:vAlign w:val="center"/>
            <w:hideMark/>
          </w:tcPr>
          <w:p w14:paraId="1A914851" w14:textId="6513F421"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Departmental Coordinator</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2900BA4"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single" w:sz="4" w:space="0" w:color="auto"/>
              <w:right w:val="double" w:sz="6" w:space="0" w:color="000000"/>
            </w:tcBorders>
            <w:shd w:val="clear" w:color="auto" w:fill="auto"/>
            <w:vAlign w:val="center"/>
            <w:hideMark/>
          </w:tcPr>
          <w:p w14:paraId="7B1B769B"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p>
        </w:tc>
      </w:tr>
      <w:tr w:rsidR="009C3823" w:rsidRPr="004A675C" w14:paraId="118E8A2A" w14:textId="77777777" w:rsidTr="009C3823">
        <w:trPr>
          <w:trHeight w:val="151"/>
        </w:trPr>
        <w:tc>
          <w:tcPr>
            <w:tcW w:w="1988" w:type="dxa"/>
            <w:vMerge/>
            <w:tcBorders>
              <w:left w:val="double" w:sz="6" w:space="0" w:color="auto"/>
              <w:bottom w:val="single" w:sz="8" w:space="0" w:color="auto"/>
              <w:right w:val="single" w:sz="8" w:space="0" w:color="auto"/>
            </w:tcBorders>
            <w:shd w:val="clear" w:color="auto" w:fill="auto"/>
            <w:vAlign w:val="center"/>
          </w:tcPr>
          <w:p w14:paraId="5C5DECA2"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2406" w:type="dxa"/>
            <w:tcBorders>
              <w:top w:val="single" w:sz="4" w:space="0" w:color="auto"/>
              <w:left w:val="nil"/>
              <w:bottom w:val="single" w:sz="8" w:space="0" w:color="auto"/>
              <w:right w:val="single" w:sz="8" w:space="0" w:color="auto"/>
            </w:tcBorders>
            <w:shd w:val="clear" w:color="auto" w:fill="auto"/>
            <w:noWrap/>
            <w:vAlign w:val="center"/>
          </w:tcPr>
          <w:p w14:paraId="1A4BE9E1" w14:textId="4989766C"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Lecturer</w:t>
            </w:r>
            <w:r w:rsidRPr="005D123F">
              <w:rPr>
                <w:rFonts w:ascii="Calibri" w:eastAsia="Times New Roman" w:hAnsi="Calibri" w:cs="Times New Roman"/>
                <w:i/>
                <w:color w:val="000000"/>
                <w:sz w:val="16"/>
                <w:szCs w:val="16"/>
                <w:lang w:eastAsia="en-GB"/>
              </w:rPr>
              <w:t xml:space="preserve"> Oya ÖNALAN</w:t>
            </w:r>
          </w:p>
        </w:tc>
        <w:tc>
          <w:tcPr>
            <w:tcW w:w="2410" w:type="dxa"/>
            <w:tcBorders>
              <w:top w:val="single" w:sz="4" w:space="0" w:color="auto"/>
              <w:left w:val="single" w:sz="8" w:space="0" w:color="auto"/>
              <w:bottom w:val="single" w:sz="8" w:space="0" w:color="auto"/>
              <w:right w:val="nil"/>
            </w:tcBorders>
            <w:shd w:val="clear" w:color="auto" w:fill="auto"/>
            <w:noWrap/>
            <w:vAlign w:val="center"/>
          </w:tcPr>
          <w:p w14:paraId="6D582D35" w14:textId="3990DE4F"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5D123F">
              <w:rPr>
                <w:i/>
                <w:sz w:val="16"/>
                <w:szCs w:val="16"/>
              </w:rPr>
              <w:t>oyaonalan@karabuk.edu.tr</w:t>
            </w:r>
          </w:p>
        </w:tc>
        <w:tc>
          <w:tcPr>
            <w:tcW w:w="1417" w:type="dxa"/>
            <w:tcBorders>
              <w:top w:val="single" w:sz="4" w:space="0" w:color="auto"/>
              <w:left w:val="single" w:sz="8" w:space="0" w:color="auto"/>
              <w:bottom w:val="single" w:sz="8" w:space="0" w:color="auto"/>
              <w:right w:val="nil"/>
            </w:tcBorders>
            <w:shd w:val="clear" w:color="auto" w:fill="auto"/>
            <w:noWrap/>
            <w:vAlign w:val="center"/>
          </w:tcPr>
          <w:p w14:paraId="6ACB4D9A" w14:textId="18F72C0A" w:rsidR="009C3823" w:rsidRPr="002A00C3" w:rsidRDefault="009C3823" w:rsidP="009C3823">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Institutional Coordinator</w:t>
            </w:r>
            <w:r w:rsidRPr="005D123F">
              <w:rPr>
                <w:rFonts w:cs="Times New Roman"/>
                <w:i/>
                <w:sz w:val="16"/>
                <w:szCs w:val="16"/>
                <w:lang w:val="fr-FR"/>
              </w:rPr>
              <w:t xml:space="preserve"> </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46CF6D2"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4" w:space="0" w:color="auto"/>
              <w:left w:val="nil"/>
              <w:bottom w:val="single" w:sz="8" w:space="0" w:color="auto"/>
              <w:right w:val="double" w:sz="6" w:space="0" w:color="000000"/>
            </w:tcBorders>
            <w:shd w:val="clear" w:color="auto" w:fill="auto"/>
            <w:vAlign w:val="center"/>
          </w:tcPr>
          <w:p w14:paraId="3345A317"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p>
        </w:tc>
      </w:tr>
      <w:tr w:rsidR="009C3823" w:rsidRPr="004A675C" w14:paraId="1551503A" w14:textId="77777777" w:rsidTr="009C382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A4ED04"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8"/>
            </w:r>
          </w:p>
        </w:tc>
        <w:tc>
          <w:tcPr>
            <w:tcW w:w="2406" w:type="dxa"/>
            <w:tcBorders>
              <w:top w:val="nil"/>
              <w:left w:val="nil"/>
              <w:bottom w:val="double" w:sz="6" w:space="0" w:color="auto"/>
              <w:right w:val="single" w:sz="8" w:space="0" w:color="auto"/>
            </w:tcBorders>
            <w:shd w:val="clear" w:color="auto" w:fill="auto"/>
            <w:noWrap/>
            <w:vAlign w:val="center"/>
            <w:hideMark/>
          </w:tcPr>
          <w:p w14:paraId="4B258D44"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nil"/>
              <w:left w:val="single" w:sz="8" w:space="0" w:color="auto"/>
              <w:bottom w:val="double" w:sz="6" w:space="0" w:color="auto"/>
              <w:right w:val="nil"/>
            </w:tcBorders>
            <w:shd w:val="clear" w:color="auto" w:fill="auto"/>
            <w:noWrap/>
            <w:vAlign w:val="center"/>
            <w:hideMark/>
          </w:tcPr>
          <w:p w14:paraId="7AA9493C"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nil"/>
            </w:tcBorders>
            <w:shd w:val="clear" w:color="auto" w:fill="auto"/>
            <w:noWrap/>
            <w:vAlign w:val="center"/>
            <w:hideMark/>
          </w:tcPr>
          <w:p w14:paraId="4B6B7357"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double" w:sz="6" w:space="0" w:color="auto"/>
              <w:right w:val="single" w:sz="8" w:space="0" w:color="auto"/>
            </w:tcBorders>
            <w:shd w:val="clear" w:color="auto" w:fill="auto"/>
            <w:noWrap/>
            <w:vAlign w:val="center"/>
            <w:hideMark/>
          </w:tcPr>
          <w:p w14:paraId="7434A3B3" w14:textId="77777777" w:rsidR="009C3823" w:rsidRPr="002A00C3" w:rsidRDefault="009C3823" w:rsidP="005041FA">
            <w:pPr>
              <w:spacing w:after="0" w:line="240" w:lineRule="auto"/>
              <w:jc w:val="center"/>
              <w:rPr>
                <w:rFonts w:ascii="Calibri" w:eastAsia="Times New Roman" w:hAnsi="Calibri" w:cs="Times New Roman"/>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2278F4BA" w14:textId="77777777" w:rsidR="009C3823" w:rsidRPr="002A00C3" w:rsidRDefault="009C3823" w:rsidP="005041FA">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1FE8" w14:textId="77777777" w:rsidR="00D204A1" w:rsidRDefault="00D204A1" w:rsidP="00261299">
      <w:pPr>
        <w:spacing w:after="0" w:line="240" w:lineRule="auto"/>
      </w:pPr>
      <w:r>
        <w:separator/>
      </w:r>
    </w:p>
  </w:endnote>
  <w:endnote w:type="continuationSeparator" w:id="0">
    <w:p w14:paraId="72A8AF29" w14:textId="77777777" w:rsidR="00D204A1" w:rsidRDefault="00D204A1"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7">
    <w:p w14:paraId="6B7F6D93" w14:textId="77777777" w:rsidR="009C3823" w:rsidRPr="00114066" w:rsidRDefault="009C3823" w:rsidP="009C382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29B9C90" w14:textId="77777777" w:rsidR="009C3823" w:rsidRPr="00114066" w:rsidRDefault="009C3823" w:rsidP="009C3823">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60756E">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98B5A" w14:textId="77777777" w:rsidR="00D204A1" w:rsidRDefault="00D204A1" w:rsidP="00261299">
      <w:pPr>
        <w:spacing w:after="0" w:line="240" w:lineRule="auto"/>
      </w:pPr>
      <w:r>
        <w:separator/>
      </w:r>
    </w:p>
  </w:footnote>
  <w:footnote w:type="continuationSeparator" w:id="0">
    <w:p w14:paraId="261F6FD7" w14:textId="77777777" w:rsidR="00D204A1" w:rsidRDefault="00D204A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B78CA8E" w:rsidR="00774BD5" w:rsidRDefault="00D75162" w:rsidP="00D75162">
    <w:pPr>
      <w:pStyle w:val="stbilgi"/>
    </w:pPr>
    <w:r>
      <w:t xml:space="preserve">                                                        </w:t>
    </w:r>
    <w:r w:rsidR="00CA5AB4" w:rsidRPr="00A04811">
      <w:rPr>
        <w:noProof/>
        <w:lang w:val="tr-TR" w:eastAsia="tr-TR"/>
      </w:rPr>
      <w:drawing>
        <wp:anchor distT="0" distB="0" distL="114300" distR="114300" simplePos="0" relativeHeight="251664384" behindDoc="0" locked="0" layoutInCell="1" allowOverlap="1" wp14:anchorId="69DCA203" wp14:editId="028DBFA7">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6BAEC80E">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3B7BFA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13B7BFA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tr-TR" w:eastAsia="tr-TR"/>
      </w:rPr>
      <w:t xml:space="preserve"> </w:t>
    </w:r>
    <w:r w:rsidR="0060756E">
      <w:rPr>
        <w:noProof/>
        <w:lang w:val="tr-TR" w:eastAsia="tr-TR"/>
      </w:rPr>
      <w:drawing>
        <wp:inline distT="0" distB="0" distL="0" distR="0" wp14:anchorId="5A06908C" wp14:editId="37528CA8">
          <wp:extent cx="626269" cy="501015"/>
          <wp:effectExtent l="0" t="0" r="2540" b="0"/>
          <wp:docPr id="2" name="Resim 2" descr="C:\Users\ilyas-UA\Desktop\Un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yas-UA\Desktop\Unika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6269" cy="5010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065"/>
    <w:rsid w:val="000758A3"/>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0553"/>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E80"/>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0756E"/>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823"/>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BB4"/>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443B"/>
    <w:rsid w:val="00CF50FA"/>
    <w:rsid w:val="00CF623D"/>
    <w:rsid w:val="00D01EBA"/>
    <w:rsid w:val="00D0653B"/>
    <w:rsid w:val="00D14DBA"/>
    <w:rsid w:val="00D14EDB"/>
    <w:rsid w:val="00D204A1"/>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5162"/>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4F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4FB7"/>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dnanucur@karabuk.edu.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690F7-0E3C-4F60-8086-6983DE04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523</Words>
  <Characters>2987</Characters>
  <Application>Microsoft Office Word</Application>
  <DocSecurity>0</DocSecurity>
  <Lines>24</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ilyas-UA</cp:lastModifiedBy>
  <cp:revision>2</cp:revision>
  <cp:lastPrinted>2015-04-10T09:51:00Z</cp:lastPrinted>
  <dcterms:created xsi:type="dcterms:W3CDTF">2020-01-13T08:11:00Z</dcterms:created>
  <dcterms:modified xsi:type="dcterms:W3CDTF">2020-01-13T08:11:00Z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